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D42" w:rsidRPr="00294998" w:rsidRDefault="00AF12DE" w:rsidP="00AF12DE">
      <w:pPr>
        <w:jc w:val="both"/>
        <w:rPr>
          <w:rFonts w:ascii="Riojana Bold" w:hAnsi="Riojana Bold"/>
        </w:rPr>
      </w:pPr>
      <w:r w:rsidRPr="00294998">
        <w:rPr>
          <w:rFonts w:ascii="Riojana Bold" w:hAnsi="Riojana Bold"/>
        </w:rPr>
        <w:t>NOTA DE LA DIRECCIÓN GENERAL DE GESTIÓN EDUCATIVA SOBRE LA PARTICIPACIÓN EN LOS PROCEDIMIENTOS DE ADJUDICACIÓN DE DESTINOS PROVISIONALES PARA EL CURSO 2023/2024</w:t>
      </w:r>
      <w:r w:rsidR="00A642AF" w:rsidRPr="00294998">
        <w:rPr>
          <w:rFonts w:ascii="Riojana Bold" w:hAnsi="Riojana Bold"/>
        </w:rPr>
        <w:t xml:space="preserve"> DESDE PAÍSES </w:t>
      </w:r>
      <w:bookmarkStart w:id="0" w:name="_GoBack"/>
      <w:bookmarkEnd w:id="0"/>
      <w:r w:rsidR="00A642AF" w:rsidRPr="00294998">
        <w:rPr>
          <w:rFonts w:ascii="Riojana Bold" w:hAnsi="Riojana Bold"/>
        </w:rPr>
        <w:t>EXTRANJEROS</w:t>
      </w:r>
    </w:p>
    <w:p w:rsidR="00AF12DE" w:rsidRPr="00294998" w:rsidRDefault="00AF12DE" w:rsidP="00AF12DE">
      <w:pPr>
        <w:jc w:val="both"/>
        <w:rPr>
          <w:rFonts w:ascii="Riojana Bold" w:hAnsi="Riojana Bold" w:cs="Arial"/>
        </w:rPr>
      </w:pPr>
      <w:r w:rsidRPr="00294998">
        <w:rPr>
          <w:rFonts w:ascii="Riojana" w:hAnsi="Riojana" w:cs="Arial"/>
        </w:rPr>
        <w:t xml:space="preserve">A efectos de la participación de los docentes en los procedimientos de adjudicación de destinos provisionales para el curso 2023/2024, esta Dirección General de Gestión Educativa informa de que, por razones de seguridad informática, </w:t>
      </w:r>
      <w:r w:rsidRPr="00294998">
        <w:rPr>
          <w:rFonts w:ascii="Riojana Bold" w:hAnsi="Riojana Bold" w:cs="Arial"/>
        </w:rPr>
        <w:t>la página web del Gobierno de La Rioja solo es accesible desde los países que integran la Unión Europea y desde Reino Unido.</w:t>
      </w:r>
    </w:p>
    <w:p w:rsidR="00A15295" w:rsidRPr="00294998" w:rsidRDefault="00A15295" w:rsidP="00AF12DE">
      <w:pPr>
        <w:jc w:val="both"/>
        <w:rPr>
          <w:rFonts w:ascii="Riojana" w:hAnsi="Riojana" w:cs="Arial"/>
        </w:rPr>
      </w:pPr>
      <w:r w:rsidRPr="00294998">
        <w:rPr>
          <w:rFonts w:ascii="Riojana" w:hAnsi="Riojana" w:cs="Arial"/>
        </w:rPr>
        <w:t xml:space="preserve">Se recuerda que </w:t>
      </w:r>
      <w:r w:rsidR="00A642AF" w:rsidRPr="00294998">
        <w:rPr>
          <w:rFonts w:ascii="Riojana" w:hAnsi="Riojana" w:cs="Arial"/>
        </w:rPr>
        <w:t>los participantes en estos procedimientos</w:t>
      </w:r>
      <w:r w:rsidRPr="00294998">
        <w:rPr>
          <w:rFonts w:ascii="Riojana" w:hAnsi="Riojana" w:cs="Arial"/>
        </w:rPr>
        <w:t xml:space="preserve"> pueden actuar por medio de representante, tal y como se establece con carácter general en el artículo 5 de la Ley 39/2015, de 1 de octubre, del Procedimiento Administrativo Común de las Administraciones Públicas.</w:t>
      </w:r>
    </w:p>
    <w:p w:rsidR="00AF12DE" w:rsidRPr="00294998" w:rsidRDefault="00AF12DE" w:rsidP="00AF12DE">
      <w:pPr>
        <w:jc w:val="both"/>
        <w:rPr>
          <w:rFonts w:ascii="Riojana" w:hAnsi="Riojana" w:cs="Arial"/>
        </w:rPr>
      </w:pPr>
    </w:p>
    <w:sectPr w:rsidR="00AF12DE" w:rsidRPr="00294998" w:rsidSect="00B85D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35" w:right="1701" w:bottom="311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7D7" w:rsidRDefault="006D67D7" w:rsidP="00ED139E">
      <w:pPr>
        <w:spacing w:after="0" w:line="240" w:lineRule="auto"/>
      </w:pPr>
      <w:r>
        <w:separator/>
      </w:r>
    </w:p>
  </w:endnote>
  <w:endnote w:type="continuationSeparator" w:id="0">
    <w:p w:rsidR="006D67D7" w:rsidRDefault="006D67D7" w:rsidP="00ED1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Riojana 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Riojana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iojana Regular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iojana SemiBold">
    <w:panose1 w:val="00000700000000000000"/>
    <w:charset w:val="00"/>
    <w:family w:val="auto"/>
    <w:pitch w:val="variable"/>
    <w:sig w:usb0="00000007" w:usb1="00000000" w:usb2="00000000" w:usb3="00000000" w:csb0="00000093" w:csb1="00000000"/>
  </w:font>
  <w:font w:name="Riojana Book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94E" w:rsidRDefault="0017094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94E" w:rsidRDefault="0017094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94E" w:rsidRDefault="0017094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7D7" w:rsidRDefault="006D67D7" w:rsidP="00ED139E">
      <w:pPr>
        <w:spacing w:after="0" w:line="240" w:lineRule="auto"/>
      </w:pPr>
      <w:r>
        <w:separator/>
      </w:r>
    </w:p>
  </w:footnote>
  <w:footnote w:type="continuationSeparator" w:id="0">
    <w:p w:rsidR="006D67D7" w:rsidRDefault="006D67D7" w:rsidP="00ED1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94E" w:rsidRDefault="0017094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39E" w:rsidRDefault="00192503" w:rsidP="00AA436A">
    <w:pPr>
      <w:pStyle w:val="Encabezado"/>
      <w:ind w:left="-284"/>
    </w:pP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>
              <wp:simplePos x="0" y="0"/>
              <wp:positionH relativeFrom="column">
                <wp:posOffset>-246380</wp:posOffset>
              </wp:positionH>
              <wp:positionV relativeFrom="paragraph">
                <wp:posOffset>361950</wp:posOffset>
              </wp:positionV>
              <wp:extent cx="789940" cy="270510"/>
              <wp:effectExtent l="0" t="0" r="0" b="0"/>
              <wp:wrapSquare wrapText="bothSides"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9940" cy="270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92503" w:rsidRPr="00F969F5" w:rsidRDefault="00E61BF6">
                          <w:pPr>
                            <w:rPr>
                              <w:rFonts w:ascii="Riojana Regular" w:hAnsi="Riojana Regular"/>
                              <w:color w:val="253746"/>
                              <w:sz w:val="18"/>
                              <w:szCs w:val="18"/>
                            </w:rPr>
                          </w:pPr>
                          <w:r w:rsidRPr="00F969F5">
                            <w:rPr>
                              <w:rFonts w:ascii="Riojana Regular" w:hAnsi="Riojana Regular"/>
                              <w:color w:val="253746"/>
                              <w:sz w:val="18"/>
                              <w:szCs w:val="18"/>
                            </w:rPr>
                            <w:t>larioja.org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19.4pt;margin-top:28.5pt;width:62.2pt;height:21.3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" stroked="f">
              <v:textbox>
                <w:txbxContent>
                  <w:p w:rsidR="00192503" w:rsidRPr="00F969F5" w:rsidRDefault="00E61BF6">
                    <w:pPr>
                      <w:rPr>
                        <w:rFonts w:ascii="Riojana Regular" w:hAnsi="Riojana Regular"/>
                        <w:color w:val="253746"/>
                        <w:sz w:val="18"/>
                        <w:szCs w:val="18"/>
                      </w:rPr>
                    </w:pPr>
                    <w:r w:rsidRPr="00F969F5">
                      <w:rPr>
                        <w:rFonts w:ascii="Riojana Regular" w:hAnsi="Riojana Regular"/>
                        <w:color w:val="253746"/>
                        <w:sz w:val="18"/>
                        <w:szCs w:val="18"/>
                      </w:rPr>
                      <w:t>larioja.org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-769925</wp:posOffset>
          </wp:positionH>
          <wp:positionV relativeFrom="paragraph">
            <wp:posOffset>-83820</wp:posOffset>
          </wp:positionV>
          <wp:extent cx="1764665" cy="614680"/>
          <wp:effectExtent l="0" t="0" r="6985" b="0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a Rioja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665" cy="614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BF6" w:rsidRDefault="00E61BF6">
    <w:pPr>
      <w:pStyle w:val="Encabezado"/>
    </w:pPr>
    <w:r w:rsidRPr="00E61BF6"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447A8A5B" wp14:editId="2C1AA186">
              <wp:simplePos x="0" y="0"/>
              <wp:positionH relativeFrom="column">
                <wp:posOffset>1150620</wp:posOffset>
              </wp:positionH>
              <wp:positionV relativeFrom="paragraph">
                <wp:posOffset>134290</wp:posOffset>
              </wp:positionV>
              <wp:extent cx="2905760" cy="612140"/>
              <wp:effectExtent l="0" t="0" r="8890" b="0"/>
              <wp:wrapSquare wrapText="bothSides"/>
              <wp:docPr id="8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5760" cy="612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1BF6" w:rsidRPr="00A5492D" w:rsidRDefault="0017094E" w:rsidP="00E61BF6">
                          <w:pPr>
                            <w:spacing w:after="120"/>
                            <w:rPr>
                              <w:rFonts w:ascii="Riojana SemiBold" w:hAnsi="Riojana SemiBold"/>
                              <w:color w:val="25374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Riojana SemiBold" w:hAnsi="Riojana SemiBold"/>
                              <w:color w:val="253746"/>
                              <w:sz w:val="18"/>
                              <w:szCs w:val="18"/>
                            </w:rPr>
                            <w:t>Consejería de Educación</w:t>
                          </w:r>
                          <w:r w:rsidR="00E61BF6" w:rsidRPr="00A5492D">
                            <w:rPr>
                              <w:rFonts w:ascii="Riojana SemiBold" w:hAnsi="Riojana SemiBold"/>
                              <w:color w:val="253746"/>
                              <w:sz w:val="18"/>
                              <w:szCs w:val="18"/>
                            </w:rPr>
                            <w:t xml:space="preserve"> y </w:t>
                          </w:r>
                          <w:r>
                            <w:rPr>
                              <w:rFonts w:ascii="Riojana SemiBold" w:hAnsi="Riojana SemiBold"/>
                              <w:color w:val="253746"/>
                              <w:sz w:val="18"/>
                              <w:szCs w:val="18"/>
                            </w:rPr>
                            <w:t>Empleo</w:t>
                          </w:r>
                        </w:p>
                        <w:p w:rsidR="00E61BF6" w:rsidRPr="008025B0" w:rsidRDefault="0017094E" w:rsidP="00E61BF6">
                          <w:pPr>
                            <w:spacing w:after="0" w:line="180" w:lineRule="exact"/>
                            <w:rPr>
                              <w:rFonts w:ascii="Riojana Regular" w:hAnsi="Riojana Regular"/>
                              <w:color w:val="25374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Riojana Regular" w:hAnsi="Riojana Regular"/>
                              <w:color w:val="253746"/>
                              <w:sz w:val="16"/>
                              <w:szCs w:val="16"/>
                            </w:rPr>
                            <w:t xml:space="preserve">Gestión </w:t>
                          </w:r>
                          <w:r w:rsidRPr="008025B0">
                            <w:rPr>
                              <w:rFonts w:ascii="Riojana Regular" w:hAnsi="Riojana Regular"/>
                              <w:color w:val="253746"/>
                              <w:sz w:val="16"/>
                              <w:szCs w:val="16"/>
                            </w:rPr>
                            <w:t>Educativa</w:t>
                          </w:r>
                        </w:p>
                        <w:p w:rsidR="00E61BF6" w:rsidRPr="00192503" w:rsidRDefault="00E61BF6" w:rsidP="00E61BF6">
                          <w:pPr>
                            <w:spacing w:after="0" w:line="180" w:lineRule="exact"/>
                            <w:rPr>
                              <w:rFonts w:ascii="Riojana Book" w:hAnsi="Riojana Book"/>
                              <w:color w:val="253746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7A8A5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90.6pt;margin-top:10.55pt;width:228.8pt;height:48.2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" stroked="f">
              <v:textbox>
                <w:txbxContent>
                  <w:p w:rsidR="00E61BF6" w:rsidRPr="00A5492D" w:rsidRDefault="0017094E" w:rsidP="00E61BF6">
                    <w:pPr>
                      <w:spacing w:after="120"/>
                      <w:rPr>
                        <w:rFonts w:ascii="Riojana SemiBold" w:hAnsi="Riojana SemiBold"/>
                        <w:color w:val="253746"/>
                        <w:sz w:val="18"/>
                        <w:szCs w:val="18"/>
                      </w:rPr>
                    </w:pPr>
                    <w:r>
                      <w:rPr>
                        <w:rFonts w:ascii="Riojana SemiBold" w:hAnsi="Riojana SemiBold"/>
                        <w:color w:val="253746"/>
                        <w:sz w:val="18"/>
                        <w:szCs w:val="18"/>
                      </w:rPr>
                      <w:t>Consejería de Educación</w:t>
                    </w:r>
                    <w:r w:rsidR="00E61BF6" w:rsidRPr="00A5492D">
                      <w:rPr>
                        <w:rFonts w:ascii="Riojana SemiBold" w:hAnsi="Riojana SemiBold"/>
                        <w:color w:val="253746"/>
                        <w:sz w:val="18"/>
                        <w:szCs w:val="18"/>
                      </w:rPr>
                      <w:t xml:space="preserve"> y </w:t>
                    </w:r>
                    <w:r>
                      <w:rPr>
                        <w:rFonts w:ascii="Riojana SemiBold" w:hAnsi="Riojana SemiBold"/>
                        <w:color w:val="253746"/>
                        <w:sz w:val="18"/>
                        <w:szCs w:val="18"/>
                      </w:rPr>
                      <w:t>Empleo</w:t>
                    </w:r>
                  </w:p>
                  <w:p w:rsidR="00E61BF6" w:rsidRPr="008025B0" w:rsidRDefault="0017094E" w:rsidP="00E61BF6">
                    <w:pPr>
                      <w:spacing w:after="0" w:line="180" w:lineRule="exact"/>
                      <w:rPr>
                        <w:rFonts w:ascii="Riojana Regular" w:hAnsi="Riojana Regular"/>
                        <w:color w:val="253746"/>
                        <w:sz w:val="16"/>
                        <w:szCs w:val="16"/>
                      </w:rPr>
                    </w:pPr>
                    <w:r>
                      <w:rPr>
                        <w:rFonts w:ascii="Riojana Regular" w:hAnsi="Riojana Regular"/>
                        <w:color w:val="253746"/>
                        <w:sz w:val="16"/>
                        <w:szCs w:val="16"/>
                      </w:rPr>
                      <w:t xml:space="preserve">Gestión </w:t>
                    </w:r>
                    <w:r w:rsidRPr="008025B0">
                      <w:rPr>
                        <w:rFonts w:ascii="Riojana Regular" w:hAnsi="Riojana Regular"/>
                        <w:color w:val="253746"/>
                        <w:sz w:val="16"/>
                        <w:szCs w:val="16"/>
                      </w:rPr>
                      <w:t>Educativa</w:t>
                    </w:r>
                  </w:p>
                  <w:p w:rsidR="00E61BF6" w:rsidRPr="00192503" w:rsidRDefault="00E61BF6" w:rsidP="00E61BF6">
                    <w:pPr>
                      <w:spacing w:after="0" w:line="180" w:lineRule="exact"/>
                      <w:rPr>
                        <w:rFonts w:ascii="Riojana Book" w:hAnsi="Riojana Book"/>
                        <w:color w:val="253746"/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E61BF6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1A379C5" wp14:editId="478330E4">
              <wp:simplePos x="0" y="0"/>
              <wp:positionH relativeFrom="column">
                <wp:posOffset>1043940</wp:posOffset>
              </wp:positionH>
              <wp:positionV relativeFrom="paragraph">
                <wp:posOffset>87960</wp:posOffset>
              </wp:positionV>
              <wp:extent cx="0" cy="204470"/>
              <wp:effectExtent l="0" t="0" r="19050" b="24130"/>
              <wp:wrapNone/>
              <wp:docPr id="7" name="Conector rec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04470"/>
                      </a:xfrm>
                      <a:prstGeom prst="line">
                        <a:avLst/>
                      </a:prstGeom>
                      <a:ln w="19050">
                        <a:solidFill>
                          <a:srgbClr val="25374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DA1A38" id="Conector recto 7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2.2pt,6.95pt" to="82.2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" strokecolor="#253746" strokeweight="1.5pt">
              <v:stroke joinstyle="miter"/>
            </v:line>
          </w:pict>
        </mc:Fallback>
      </mc:AlternateContent>
    </w:r>
    <w:r w:rsidRPr="00E61BF6">
      <w:rPr>
        <w:noProof/>
        <w:lang w:eastAsia="es-ES"/>
      </w:rPr>
      <w:drawing>
        <wp:anchor distT="0" distB="0" distL="114300" distR="114300" simplePos="0" relativeHeight="251668480" behindDoc="0" locked="0" layoutInCell="1" allowOverlap="1" wp14:anchorId="343CD69E" wp14:editId="1D024072">
          <wp:simplePos x="0" y="0"/>
          <wp:positionH relativeFrom="margin">
            <wp:posOffset>-797560</wp:posOffset>
          </wp:positionH>
          <wp:positionV relativeFrom="paragraph">
            <wp:posOffset>-118110</wp:posOffset>
          </wp:positionV>
          <wp:extent cx="1764665" cy="614680"/>
          <wp:effectExtent l="0" t="0" r="6985" b="0"/>
          <wp:wrapTopAndBottom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a Rioja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665" cy="614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1BF6"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3D4597A2" wp14:editId="31D6FD31">
              <wp:simplePos x="0" y="0"/>
              <wp:positionH relativeFrom="column">
                <wp:posOffset>4669790</wp:posOffset>
              </wp:positionH>
              <wp:positionV relativeFrom="paragraph">
                <wp:posOffset>-132080</wp:posOffset>
              </wp:positionV>
              <wp:extent cx="1447800" cy="592455"/>
              <wp:effectExtent l="0" t="0" r="0" b="0"/>
              <wp:wrapSquare wrapText="bothSides"/>
              <wp:docPr id="9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0" cy="5924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1BF6" w:rsidRPr="008025B0" w:rsidRDefault="00EF0574" w:rsidP="00E61BF6">
                          <w:pPr>
                            <w:pStyle w:val="Textoindependiente"/>
                            <w:spacing w:line="140" w:lineRule="exact"/>
                            <w:rPr>
                              <w:rFonts w:ascii="Riojana Book" w:hAnsi="Riojana Book"/>
                              <w:b w:val="0"/>
                              <w:color w:val="253746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Riojana Book" w:hAnsi="Riojana Book"/>
                              <w:b w:val="0"/>
                              <w:color w:val="253746"/>
                              <w:sz w:val="12"/>
                              <w:szCs w:val="12"/>
                            </w:rPr>
                            <w:t>C/ Marqués de Murrieta 76, Ala Oe</w:t>
                          </w:r>
                          <w:r w:rsidR="00E61BF6" w:rsidRPr="008025B0">
                            <w:rPr>
                              <w:rFonts w:ascii="Riojana Book" w:hAnsi="Riojana Book"/>
                              <w:b w:val="0"/>
                              <w:color w:val="253746"/>
                              <w:sz w:val="12"/>
                              <w:szCs w:val="12"/>
                            </w:rPr>
                            <w:t xml:space="preserve">ste </w:t>
                          </w:r>
                        </w:p>
                        <w:p w:rsidR="00E61BF6" w:rsidRPr="008025B0" w:rsidRDefault="00E61BF6" w:rsidP="00E61BF6">
                          <w:pPr>
                            <w:pStyle w:val="Textoindependiente"/>
                            <w:spacing w:line="140" w:lineRule="exact"/>
                            <w:rPr>
                              <w:rFonts w:ascii="Riojana Book" w:hAnsi="Riojana Book"/>
                              <w:b w:val="0"/>
                              <w:color w:val="253746"/>
                              <w:sz w:val="12"/>
                              <w:szCs w:val="12"/>
                            </w:rPr>
                          </w:pPr>
                          <w:r w:rsidRPr="008025B0">
                            <w:rPr>
                              <w:rFonts w:ascii="Riojana Book" w:hAnsi="Riojana Book"/>
                              <w:b w:val="0"/>
                              <w:color w:val="253746"/>
                              <w:sz w:val="12"/>
                              <w:szCs w:val="12"/>
                            </w:rPr>
                            <w:t>26071 Logroño</w:t>
                          </w:r>
                        </w:p>
                        <w:p w:rsidR="00E61BF6" w:rsidRPr="008025B0" w:rsidRDefault="00E61BF6" w:rsidP="00E61BF6">
                          <w:pPr>
                            <w:pStyle w:val="Textoindependiente"/>
                            <w:spacing w:line="140" w:lineRule="exact"/>
                            <w:rPr>
                              <w:rFonts w:ascii="Riojana Book" w:hAnsi="Riojana Book"/>
                              <w:b w:val="0"/>
                              <w:color w:val="253746"/>
                              <w:sz w:val="12"/>
                              <w:szCs w:val="12"/>
                            </w:rPr>
                          </w:pPr>
                          <w:r w:rsidRPr="008025B0">
                            <w:rPr>
                              <w:rFonts w:ascii="Riojana Book" w:hAnsi="Riojana Book"/>
                              <w:b w:val="0"/>
                              <w:color w:val="253746"/>
                              <w:sz w:val="12"/>
                              <w:szCs w:val="12"/>
                            </w:rPr>
                            <w:t>Teléfono: 941 291 100</w:t>
                          </w:r>
                        </w:p>
                        <w:p w:rsidR="00AD76A5" w:rsidRPr="00AD76A5" w:rsidRDefault="00AD76A5" w:rsidP="00AD76A5">
                          <w:pPr>
                            <w:rPr>
                              <w:rFonts w:ascii="Riojana Book" w:eastAsia="Microsoft Sans Serif" w:hAnsi="Riojana Book" w:cs="Microsoft Sans Serif"/>
                              <w:color w:val="253746"/>
                              <w:sz w:val="12"/>
                              <w:szCs w:val="12"/>
                            </w:rPr>
                          </w:pPr>
                          <w:r w:rsidRPr="00AD76A5">
                            <w:rPr>
                              <w:rFonts w:ascii="Riojana Book" w:eastAsia="Microsoft Sans Serif" w:hAnsi="Riojana Book" w:cs="Microsoft Sans Serif"/>
                              <w:color w:val="253746"/>
                              <w:sz w:val="12"/>
                              <w:szCs w:val="12"/>
                            </w:rPr>
                            <w:t>dg.gestioneducativa@larioja.org</w:t>
                          </w:r>
                        </w:p>
                        <w:p w:rsidR="00E61BF6" w:rsidRDefault="00E61BF6" w:rsidP="00E61BF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4597A2" id="_x0000_s1028" type="#_x0000_t202" style="position:absolute;margin-left:367.7pt;margin-top:-10.4pt;width:114pt;height:46.6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" stroked="f">
              <v:textbox>
                <w:txbxContent>
                  <w:p w:rsidR="00E61BF6" w:rsidRPr="008025B0" w:rsidRDefault="00EF0574" w:rsidP="00E61BF6">
                    <w:pPr>
                      <w:pStyle w:val="Textoindependiente"/>
                      <w:spacing w:line="140" w:lineRule="exact"/>
                      <w:rPr>
                        <w:rFonts w:ascii="Riojana Book" w:hAnsi="Riojana Book"/>
                        <w:b w:val="0"/>
                        <w:color w:val="253746"/>
                        <w:sz w:val="12"/>
                        <w:szCs w:val="12"/>
                      </w:rPr>
                    </w:pPr>
                    <w:r>
                      <w:rPr>
                        <w:rFonts w:ascii="Riojana Book" w:hAnsi="Riojana Book"/>
                        <w:b w:val="0"/>
                        <w:color w:val="253746"/>
                        <w:sz w:val="12"/>
                        <w:szCs w:val="12"/>
                      </w:rPr>
                      <w:t>C/ Marqués de Murrieta 76, Ala Oe</w:t>
                    </w:r>
                    <w:r w:rsidR="00E61BF6" w:rsidRPr="008025B0">
                      <w:rPr>
                        <w:rFonts w:ascii="Riojana Book" w:hAnsi="Riojana Book"/>
                        <w:b w:val="0"/>
                        <w:color w:val="253746"/>
                        <w:sz w:val="12"/>
                        <w:szCs w:val="12"/>
                      </w:rPr>
                      <w:t xml:space="preserve">ste </w:t>
                    </w:r>
                  </w:p>
                  <w:p w:rsidR="00E61BF6" w:rsidRPr="008025B0" w:rsidRDefault="00E61BF6" w:rsidP="00E61BF6">
                    <w:pPr>
                      <w:pStyle w:val="Textoindependiente"/>
                      <w:spacing w:line="140" w:lineRule="exact"/>
                      <w:rPr>
                        <w:rFonts w:ascii="Riojana Book" w:hAnsi="Riojana Book"/>
                        <w:b w:val="0"/>
                        <w:color w:val="253746"/>
                        <w:sz w:val="12"/>
                        <w:szCs w:val="12"/>
                      </w:rPr>
                    </w:pPr>
                    <w:r w:rsidRPr="008025B0">
                      <w:rPr>
                        <w:rFonts w:ascii="Riojana Book" w:hAnsi="Riojana Book"/>
                        <w:b w:val="0"/>
                        <w:color w:val="253746"/>
                        <w:sz w:val="12"/>
                        <w:szCs w:val="12"/>
                      </w:rPr>
                      <w:t>26071 Logroño</w:t>
                    </w:r>
                  </w:p>
                  <w:p w:rsidR="00E61BF6" w:rsidRPr="008025B0" w:rsidRDefault="00E61BF6" w:rsidP="00E61BF6">
                    <w:pPr>
                      <w:pStyle w:val="Textoindependiente"/>
                      <w:spacing w:line="140" w:lineRule="exact"/>
                      <w:rPr>
                        <w:rFonts w:ascii="Riojana Book" w:hAnsi="Riojana Book"/>
                        <w:b w:val="0"/>
                        <w:color w:val="253746"/>
                        <w:sz w:val="12"/>
                        <w:szCs w:val="12"/>
                      </w:rPr>
                    </w:pPr>
                    <w:r w:rsidRPr="008025B0">
                      <w:rPr>
                        <w:rFonts w:ascii="Riojana Book" w:hAnsi="Riojana Book"/>
                        <w:b w:val="0"/>
                        <w:color w:val="253746"/>
                        <w:sz w:val="12"/>
                        <w:szCs w:val="12"/>
                      </w:rPr>
                      <w:t>Teléfono: 941 291 100</w:t>
                    </w:r>
                  </w:p>
                  <w:p w:rsidR="00AD76A5" w:rsidRPr="00AD76A5" w:rsidRDefault="00AD76A5" w:rsidP="00AD76A5">
                    <w:pPr>
                      <w:rPr>
                        <w:rFonts w:ascii="Riojana Book" w:eastAsia="Microsoft Sans Serif" w:hAnsi="Riojana Book" w:cs="Microsoft Sans Serif"/>
                        <w:color w:val="253746"/>
                        <w:sz w:val="12"/>
                        <w:szCs w:val="12"/>
                      </w:rPr>
                    </w:pPr>
                    <w:r w:rsidRPr="00AD76A5">
                      <w:rPr>
                        <w:rFonts w:ascii="Riojana Book" w:eastAsia="Microsoft Sans Serif" w:hAnsi="Riojana Book" w:cs="Microsoft Sans Serif"/>
                        <w:color w:val="253746"/>
                        <w:sz w:val="12"/>
                        <w:szCs w:val="12"/>
                      </w:rPr>
                      <w:t>dg.gestioneducativa@larioja.org</w:t>
                    </w:r>
                  </w:p>
                  <w:p w:rsidR="00E61BF6" w:rsidRDefault="00E61BF6" w:rsidP="00E61BF6"/>
                </w:txbxContent>
              </v:textbox>
              <w10:wrap type="square"/>
            </v:shape>
          </w:pict>
        </mc:Fallback>
      </mc:AlternateContent>
    </w:r>
    <w:r w:rsidRPr="00E61BF6"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0B011DAA" wp14:editId="44DBB21D">
              <wp:simplePos x="0" y="0"/>
              <wp:positionH relativeFrom="column">
                <wp:posOffset>-273685</wp:posOffset>
              </wp:positionH>
              <wp:positionV relativeFrom="paragraph">
                <wp:posOffset>372440</wp:posOffset>
              </wp:positionV>
              <wp:extent cx="789940" cy="270510"/>
              <wp:effectExtent l="0" t="0" r="0" b="0"/>
              <wp:wrapSquare wrapText="bothSides"/>
              <wp:docPr id="10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9940" cy="270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1BF6" w:rsidRPr="008025B0" w:rsidRDefault="00E61BF6" w:rsidP="00E61BF6">
                          <w:pPr>
                            <w:rPr>
                              <w:rFonts w:ascii="Riojana Regular" w:hAnsi="Riojana Regular"/>
                              <w:color w:val="253746"/>
                              <w:sz w:val="18"/>
                              <w:szCs w:val="18"/>
                            </w:rPr>
                          </w:pPr>
                          <w:r w:rsidRPr="008025B0">
                            <w:rPr>
                              <w:rFonts w:ascii="Riojana Regular" w:hAnsi="Riojana Regular"/>
                              <w:color w:val="253746"/>
                              <w:sz w:val="18"/>
                              <w:szCs w:val="18"/>
                            </w:rPr>
                            <w:t>larioja.org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011DAA" id="_x0000_s1029" type="#_x0000_t202" style="position:absolute;margin-left:-21.55pt;margin-top:29.35pt;width:62.2pt;height:21.3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" stroked="f">
              <v:textbox>
                <w:txbxContent>
                  <w:p w:rsidR="00E61BF6" w:rsidRPr="008025B0" w:rsidRDefault="00E61BF6" w:rsidP="00E61BF6">
                    <w:pPr>
                      <w:rPr>
                        <w:rFonts w:ascii="Riojana Regular" w:hAnsi="Riojana Regular"/>
                        <w:color w:val="253746"/>
                        <w:sz w:val="18"/>
                        <w:szCs w:val="18"/>
                      </w:rPr>
                    </w:pPr>
                    <w:r w:rsidRPr="008025B0">
                      <w:rPr>
                        <w:rFonts w:ascii="Riojana Regular" w:hAnsi="Riojana Regular"/>
                        <w:color w:val="253746"/>
                        <w:sz w:val="18"/>
                        <w:szCs w:val="18"/>
                      </w:rPr>
                      <w:t>larioja.org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72662E"/>
    <w:multiLevelType w:val="hybridMultilevel"/>
    <w:tmpl w:val="79B821A2"/>
    <w:lvl w:ilvl="0" w:tplc="9B1C190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94E"/>
    <w:rsid w:val="000B46FF"/>
    <w:rsid w:val="0017094E"/>
    <w:rsid w:val="00192503"/>
    <w:rsid w:val="001C625B"/>
    <w:rsid w:val="00272D42"/>
    <w:rsid w:val="00294998"/>
    <w:rsid w:val="004B3596"/>
    <w:rsid w:val="005A0226"/>
    <w:rsid w:val="006D67D7"/>
    <w:rsid w:val="00782712"/>
    <w:rsid w:val="008025B0"/>
    <w:rsid w:val="008A1E28"/>
    <w:rsid w:val="008F4F0B"/>
    <w:rsid w:val="009B3BF3"/>
    <w:rsid w:val="00A15295"/>
    <w:rsid w:val="00A5492D"/>
    <w:rsid w:val="00A642AF"/>
    <w:rsid w:val="00AA436A"/>
    <w:rsid w:val="00AD76A5"/>
    <w:rsid w:val="00AF12DE"/>
    <w:rsid w:val="00B85D2D"/>
    <w:rsid w:val="00B97C43"/>
    <w:rsid w:val="00C82613"/>
    <w:rsid w:val="00D868BE"/>
    <w:rsid w:val="00E23CCB"/>
    <w:rsid w:val="00E61BF6"/>
    <w:rsid w:val="00EB1D9D"/>
    <w:rsid w:val="00ED139E"/>
    <w:rsid w:val="00EE1A4E"/>
    <w:rsid w:val="00EF0574"/>
    <w:rsid w:val="00F9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05DF008B-5EC3-4D03-A1E4-B149D7352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13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139E"/>
  </w:style>
  <w:style w:type="paragraph" w:styleId="Piedepgina">
    <w:name w:val="footer"/>
    <w:basedOn w:val="Normal"/>
    <w:link w:val="PiedepginaCar"/>
    <w:uiPriority w:val="99"/>
    <w:unhideWhenUsed/>
    <w:rsid w:val="00ED13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139E"/>
  </w:style>
  <w:style w:type="paragraph" w:styleId="Textoindependiente">
    <w:name w:val="Body Text"/>
    <w:basedOn w:val="Normal"/>
    <w:link w:val="TextoindependienteCar"/>
    <w:uiPriority w:val="1"/>
    <w:qFormat/>
    <w:rsid w:val="00192503"/>
    <w:pPr>
      <w:widowControl w:val="0"/>
      <w:autoSpaceDE w:val="0"/>
      <w:autoSpaceDN w:val="0"/>
      <w:spacing w:after="0" w:line="360" w:lineRule="auto"/>
      <w:jc w:val="both"/>
    </w:pPr>
    <w:rPr>
      <w:rFonts w:ascii="Microsoft Sans Serif" w:eastAsia="Microsoft Sans Serif" w:hAnsi="Microsoft Sans Serif" w:cs="Microsoft Sans Serif"/>
      <w:b/>
      <w:sz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92503"/>
    <w:rPr>
      <w:rFonts w:ascii="Microsoft Sans Serif" w:eastAsia="Microsoft Sans Serif" w:hAnsi="Microsoft Sans Serif" w:cs="Microsoft Sans Serif"/>
      <w:b/>
      <w:sz w:val="24"/>
    </w:rPr>
  </w:style>
  <w:style w:type="paragraph" w:styleId="Prrafodelista">
    <w:name w:val="List Paragraph"/>
    <w:basedOn w:val="Normal"/>
    <w:uiPriority w:val="34"/>
    <w:qFormat/>
    <w:rsid w:val="00D868B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868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5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aniagua\Desktop\ACTUAL\PLANTILLAS\Membrete%20CRIAE%202022%20plantill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Membrete CRIAE 2022 plantilla.dotx</Template>
  <TotalTime>68</TotalTime>
  <Pages>1</Pages>
  <Words>125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Paniagua Dominguez</dc:creator>
  <cp:keywords/>
  <dc:description/>
  <cp:lastModifiedBy>Manuela Lopez Aguayo</cp:lastModifiedBy>
  <cp:revision>9</cp:revision>
  <dcterms:created xsi:type="dcterms:W3CDTF">2023-07-24T09:00:00Z</dcterms:created>
  <dcterms:modified xsi:type="dcterms:W3CDTF">2023-08-10T08:35:00Z</dcterms:modified>
</cp:coreProperties>
</file>