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2A" w:rsidRPr="00A84FA5" w:rsidRDefault="00540E1F" w:rsidP="005C077A">
      <w:pPr>
        <w:jc w:val="both"/>
        <w:rPr>
          <w:rFonts w:ascii="Riojana" w:hAnsi="Riojana" w:cs="Arial"/>
          <w:b/>
          <w:sz w:val="24"/>
        </w:rPr>
      </w:pPr>
      <w:r>
        <w:rPr>
          <w:rFonts w:ascii="Riojana" w:hAnsi="Riojana" w:cs="Arial"/>
          <w:b/>
          <w:sz w:val="24"/>
        </w:rPr>
        <w:t xml:space="preserve">Declaración responsable de </w:t>
      </w:r>
      <w:r w:rsidR="009F75F8">
        <w:rPr>
          <w:rFonts w:ascii="Riojana" w:hAnsi="Riojana" w:cs="Arial"/>
          <w:b/>
          <w:sz w:val="24"/>
        </w:rPr>
        <w:t xml:space="preserve">imposibilidad de aportar fotografía georreferenciada a efectos de solicitud de </w:t>
      </w:r>
      <w:r w:rsidR="00530C49">
        <w:rPr>
          <w:rFonts w:ascii="Riojana" w:hAnsi="Riojana" w:cs="Arial"/>
          <w:b/>
          <w:sz w:val="24"/>
        </w:rPr>
        <w:t xml:space="preserve">alegaciones al </w:t>
      </w:r>
      <w:r w:rsidR="009F75F8">
        <w:rPr>
          <w:rFonts w:ascii="Riojana" w:hAnsi="Riojana" w:cs="Arial"/>
          <w:b/>
          <w:sz w:val="24"/>
        </w:rPr>
        <w:t>SigPac</w:t>
      </w:r>
    </w:p>
    <w:p w:rsidR="0039732A" w:rsidRPr="00A84FA5" w:rsidRDefault="0039732A" w:rsidP="005C077A">
      <w:pPr>
        <w:jc w:val="both"/>
        <w:rPr>
          <w:rFonts w:ascii="Riojana" w:hAnsi="Riojana" w:cs="Arial"/>
        </w:rPr>
      </w:pPr>
    </w:p>
    <w:p w:rsidR="0039732A" w:rsidRPr="00A84FA5" w:rsidRDefault="0039732A" w:rsidP="005C077A">
      <w:pPr>
        <w:jc w:val="both"/>
        <w:rPr>
          <w:rFonts w:ascii="Riojana" w:hAnsi="Riojana" w:cs="Arial"/>
        </w:rPr>
      </w:pPr>
    </w:p>
    <w:p w:rsidR="00540E1F" w:rsidRDefault="00540E1F" w:rsidP="005C077A">
      <w:pPr>
        <w:spacing w:line="280" w:lineRule="exact"/>
        <w:jc w:val="both"/>
        <w:rPr>
          <w:rFonts w:ascii="Riojana" w:hAnsi="Riojana" w:cs="Arial"/>
          <w:szCs w:val="20"/>
        </w:rPr>
      </w:pPr>
      <w:r>
        <w:rPr>
          <w:rFonts w:ascii="Riojana" w:hAnsi="Riojana" w:cs="Arial"/>
          <w:szCs w:val="20"/>
        </w:rPr>
        <w:t>D</w:t>
      </w:r>
      <w:r w:rsidR="0098779C">
        <w:rPr>
          <w:rFonts w:ascii="Riojana" w:hAnsi="Riojana" w:cs="Arial"/>
          <w:szCs w:val="20"/>
        </w:rPr>
        <w:t>.</w:t>
      </w:r>
      <w:r>
        <w:rPr>
          <w:rFonts w:ascii="Riojana" w:hAnsi="Riojana" w:cs="Arial"/>
          <w:szCs w:val="20"/>
        </w:rPr>
        <w:t>/</w:t>
      </w:r>
      <w:r w:rsidR="0098779C">
        <w:rPr>
          <w:rFonts w:ascii="Riojana" w:hAnsi="Riojana" w:cs="Arial"/>
          <w:szCs w:val="20"/>
        </w:rPr>
        <w:t>Dña.</w:t>
      </w:r>
      <w:r>
        <w:rPr>
          <w:rFonts w:ascii="Riojana" w:hAnsi="Riojana" w:cs="Arial"/>
          <w:szCs w:val="20"/>
        </w:rPr>
        <w:t>:………………………………………………………………………………………………………………con NIF:…………………………………</w:t>
      </w:r>
      <w:r>
        <w:rPr>
          <w:rFonts w:ascii="Riojana" w:hAnsi="Riojana" w:cs="Arial"/>
          <w:szCs w:val="20"/>
        </w:rPr>
        <w:br/>
        <w:t>y domicilio en:……………………………………………………………………………………………………………………………………………………….</w:t>
      </w:r>
    </w:p>
    <w:p w:rsidR="00540E1F" w:rsidRDefault="00540E1F" w:rsidP="005C077A">
      <w:pPr>
        <w:spacing w:line="280" w:lineRule="exact"/>
        <w:jc w:val="both"/>
        <w:rPr>
          <w:rFonts w:ascii="Riojana" w:hAnsi="Riojana" w:cs="Arial"/>
          <w:szCs w:val="20"/>
        </w:rPr>
      </w:pPr>
    </w:p>
    <w:p w:rsidR="00540E1F" w:rsidRDefault="00540E1F" w:rsidP="00540E1F">
      <w:pPr>
        <w:spacing w:before="120"/>
        <w:ind w:left="432"/>
        <w:jc w:val="both"/>
        <w:rPr>
          <w:rFonts w:ascii="Riojana" w:hAnsi="Riojana" w:cs="Arial"/>
          <w:szCs w:val="20"/>
        </w:rPr>
      </w:pPr>
      <w:r w:rsidRPr="00CF7AEA">
        <w:rPr>
          <w:sz w:val="36"/>
          <w:lang w:bidi="es-ES"/>
        </w:rPr>
        <w:sym w:font="Wingdings 2" w:char="F0A3"/>
      </w:r>
      <w:r>
        <w:rPr>
          <w:sz w:val="36"/>
          <w:lang w:bidi="es-ES"/>
        </w:rPr>
        <w:t xml:space="preserve">   </w:t>
      </w:r>
      <w:r>
        <w:rPr>
          <w:rFonts w:ascii="Riojana" w:hAnsi="Riojana" w:cs="Arial"/>
          <w:szCs w:val="20"/>
        </w:rPr>
        <w:t>En nombre propio</w:t>
      </w:r>
      <w:r>
        <w:rPr>
          <w:rFonts w:ascii="Riojana" w:hAnsi="Riojana" w:cs="Arial"/>
          <w:szCs w:val="20"/>
        </w:rPr>
        <w:tab/>
      </w:r>
      <w:r>
        <w:rPr>
          <w:rFonts w:ascii="Riojana" w:hAnsi="Riojana" w:cs="Arial"/>
          <w:szCs w:val="20"/>
        </w:rPr>
        <w:tab/>
      </w:r>
      <w:r>
        <w:rPr>
          <w:rFonts w:ascii="Riojana" w:hAnsi="Riojana" w:cs="Arial"/>
          <w:szCs w:val="20"/>
        </w:rPr>
        <w:tab/>
      </w:r>
      <w:r w:rsidRPr="00CF7AEA">
        <w:rPr>
          <w:sz w:val="36"/>
          <w:lang w:bidi="es-ES"/>
        </w:rPr>
        <w:sym w:font="Wingdings 2" w:char="F0A3"/>
      </w:r>
      <w:r>
        <w:rPr>
          <w:sz w:val="36"/>
          <w:lang w:bidi="es-ES"/>
        </w:rPr>
        <w:t xml:space="preserve">   </w:t>
      </w:r>
      <w:r>
        <w:rPr>
          <w:rFonts w:ascii="Riojana" w:hAnsi="Riojana" w:cs="Arial"/>
          <w:szCs w:val="20"/>
        </w:rPr>
        <w:t>En representación de</w:t>
      </w:r>
    </w:p>
    <w:p w:rsidR="00540E1F" w:rsidRDefault="00540E1F" w:rsidP="00540E1F">
      <w:pPr>
        <w:spacing w:before="120"/>
        <w:jc w:val="both"/>
        <w:rPr>
          <w:rFonts w:ascii="Riojana" w:hAnsi="Riojana" w:cs="Arial"/>
          <w:szCs w:val="20"/>
        </w:rPr>
      </w:pPr>
    </w:p>
    <w:p w:rsidR="00540E1F" w:rsidRDefault="00540E1F" w:rsidP="00540E1F">
      <w:pPr>
        <w:spacing w:line="280" w:lineRule="exact"/>
        <w:jc w:val="both"/>
        <w:rPr>
          <w:rFonts w:ascii="Riojana" w:hAnsi="Riojana" w:cs="Arial"/>
          <w:szCs w:val="20"/>
        </w:rPr>
      </w:pPr>
      <w:r>
        <w:rPr>
          <w:rFonts w:ascii="Riojana" w:hAnsi="Riojana" w:cs="Arial"/>
          <w:szCs w:val="20"/>
        </w:rPr>
        <w:t>…………..………………………………………………………………………………………………………………con CIF:…………………………………</w:t>
      </w:r>
      <w:r>
        <w:rPr>
          <w:rFonts w:ascii="Riojana" w:hAnsi="Riojana" w:cs="Arial"/>
          <w:szCs w:val="20"/>
        </w:rPr>
        <w:br/>
        <w:t>y domicilio en:……………………………………………………………………………………………………………………………………………………….</w:t>
      </w:r>
    </w:p>
    <w:p w:rsidR="00540E1F" w:rsidRDefault="00540E1F" w:rsidP="00540E1F">
      <w:pPr>
        <w:spacing w:before="120"/>
        <w:jc w:val="both"/>
        <w:rPr>
          <w:rFonts w:ascii="Riojana" w:hAnsi="Riojana" w:cs="Arial"/>
          <w:szCs w:val="20"/>
        </w:rPr>
      </w:pPr>
    </w:p>
    <w:p w:rsidR="00FC2855" w:rsidRDefault="00FC2855" w:rsidP="005C077A">
      <w:pPr>
        <w:spacing w:line="280" w:lineRule="exact"/>
        <w:jc w:val="both"/>
        <w:rPr>
          <w:rFonts w:ascii="Riojana" w:hAnsi="Riojana" w:cs="Arial"/>
          <w:szCs w:val="20"/>
        </w:rPr>
      </w:pPr>
      <w:r>
        <w:rPr>
          <w:rFonts w:ascii="Riojana" w:hAnsi="Riojana" w:cs="Arial"/>
          <w:szCs w:val="20"/>
        </w:rPr>
        <w:t>DECLARA, bajo su responsabilidad:</w:t>
      </w:r>
    </w:p>
    <w:p w:rsidR="00FC2855" w:rsidRDefault="00FC2855" w:rsidP="005C077A">
      <w:pPr>
        <w:spacing w:line="280" w:lineRule="exact"/>
        <w:jc w:val="both"/>
        <w:rPr>
          <w:rFonts w:ascii="Riojana" w:hAnsi="Riojana" w:cs="Arial"/>
          <w:szCs w:val="20"/>
        </w:rPr>
      </w:pPr>
    </w:p>
    <w:p w:rsidR="00FC2855" w:rsidRDefault="00836C27" w:rsidP="004C7114">
      <w:pPr>
        <w:spacing w:before="120" w:line="280" w:lineRule="exact"/>
        <w:jc w:val="both"/>
        <w:rPr>
          <w:rFonts w:ascii="Riojana" w:hAnsi="Riojana" w:cs="Arial"/>
          <w:szCs w:val="20"/>
        </w:rPr>
      </w:pPr>
      <w:bookmarkStart w:id="0" w:name="_GoBack"/>
      <w:r w:rsidRPr="00CF7AEA">
        <w:rPr>
          <w:sz w:val="36"/>
          <w:lang w:bidi="es-ES"/>
        </w:rPr>
        <w:sym w:font="Wingdings 2" w:char="F0A3"/>
      </w:r>
      <w:r>
        <w:rPr>
          <w:sz w:val="36"/>
          <w:lang w:bidi="es-ES"/>
        </w:rPr>
        <w:t xml:space="preserve"> </w:t>
      </w:r>
      <w:r w:rsidR="00FC2855">
        <w:rPr>
          <w:rFonts w:ascii="Riojana" w:hAnsi="Riojana" w:cs="Arial"/>
          <w:szCs w:val="20"/>
        </w:rPr>
        <w:t xml:space="preserve">Que </w:t>
      </w:r>
      <w:r w:rsidR="009F75F8">
        <w:rPr>
          <w:rFonts w:ascii="Riojana" w:hAnsi="Riojana" w:cs="Arial"/>
          <w:szCs w:val="20"/>
        </w:rPr>
        <w:t xml:space="preserve">no dispone de </w:t>
      </w:r>
      <w:r w:rsidR="009A684E">
        <w:rPr>
          <w:rFonts w:ascii="Riojana" w:hAnsi="Riojana" w:cs="Arial"/>
          <w:szCs w:val="20"/>
        </w:rPr>
        <w:t>los medios materiales y técnicos</w:t>
      </w:r>
      <w:r>
        <w:rPr>
          <w:rFonts w:ascii="Riojana" w:hAnsi="Riojana" w:cs="Arial"/>
          <w:szCs w:val="20"/>
        </w:rPr>
        <w:t xml:space="preserve"> para la captura de</w:t>
      </w:r>
      <w:r w:rsidR="009F75F8">
        <w:rPr>
          <w:rFonts w:ascii="Riojana" w:hAnsi="Riojana" w:cs="Arial"/>
          <w:szCs w:val="20"/>
        </w:rPr>
        <w:t xml:space="preserve"> fotografías georreferenciadas que acrediten las </w:t>
      </w:r>
      <w:r w:rsidR="00FE70AB">
        <w:rPr>
          <w:rFonts w:ascii="Riojana" w:hAnsi="Riojana" w:cs="Arial"/>
          <w:szCs w:val="20"/>
        </w:rPr>
        <w:t xml:space="preserve">intervenciones </w:t>
      </w:r>
      <w:r w:rsidR="009D6F42">
        <w:rPr>
          <w:rFonts w:ascii="Riojana" w:hAnsi="Riojana" w:cs="Arial"/>
          <w:szCs w:val="20"/>
        </w:rPr>
        <w:t xml:space="preserve">y modificaciones </w:t>
      </w:r>
      <w:r w:rsidR="002B1150">
        <w:rPr>
          <w:rFonts w:ascii="Riojana" w:hAnsi="Riojana" w:cs="Arial"/>
          <w:szCs w:val="20"/>
        </w:rPr>
        <w:t>realizadas</w:t>
      </w:r>
      <w:r w:rsidR="00263CBA">
        <w:rPr>
          <w:rFonts w:ascii="Riojana" w:hAnsi="Riojana" w:cs="Arial"/>
          <w:szCs w:val="20"/>
        </w:rPr>
        <w:t xml:space="preserve"> en l</w:t>
      </w:r>
      <w:r w:rsidR="009F75F8">
        <w:rPr>
          <w:rFonts w:ascii="Riojana" w:hAnsi="Riojana" w:cs="Arial"/>
          <w:szCs w:val="20"/>
        </w:rPr>
        <w:t>os siguientes recintos</w:t>
      </w:r>
      <w:r w:rsidR="00FC2855">
        <w:rPr>
          <w:rFonts w:ascii="Riojana" w:hAnsi="Riojana" w:cs="Arial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36C27" w:rsidRPr="00FC2855" w:rsidTr="007D66DA">
        <w:tc>
          <w:tcPr>
            <w:tcW w:w="1288" w:type="dxa"/>
          </w:tcPr>
          <w:bookmarkEnd w:id="0"/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Provincia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Municipio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Agregado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Zona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 xml:space="preserve">Polígono 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Parcela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Recinto</w:t>
            </w:r>
          </w:p>
        </w:tc>
      </w:tr>
      <w:tr w:rsidR="00836C27" w:rsidTr="007D66DA"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</w:tr>
      <w:tr w:rsidR="00836C27" w:rsidTr="007D66DA"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</w:tr>
    </w:tbl>
    <w:p w:rsidR="00836C27" w:rsidRDefault="00836C27" w:rsidP="005C077A">
      <w:pPr>
        <w:spacing w:line="280" w:lineRule="exact"/>
        <w:jc w:val="both"/>
        <w:rPr>
          <w:rFonts w:ascii="Riojana" w:hAnsi="Riojana" w:cs="Arial"/>
          <w:szCs w:val="20"/>
        </w:rPr>
      </w:pPr>
    </w:p>
    <w:p w:rsidR="00836C27" w:rsidRDefault="00836C27" w:rsidP="005C077A">
      <w:pPr>
        <w:spacing w:line="280" w:lineRule="exact"/>
        <w:jc w:val="both"/>
        <w:rPr>
          <w:rFonts w:ascii="Riojana" w:hAnsi="Riojana" w:cs="Arial"/>
          <w:szCs w:val="20"/>
        </w:rPr>
      </w:pPr>
    </w:p>
    <w:p w:rsidR="00836C27" w:rsidRDefault="00836C27" w:rsidP="004C7114">
      <w:pPr>
        <w:spacing w:before="120" w:line="280" w:lineRule="exact"/>
        <w:jc w:val="both"/>
        <w:rPr>
          <w:rFonts w:ascii="Riojana" w:hAnsi="Riojana" w:cs="Arial"/>
          <w:szCs w:val="20"/>
        </w:rPr>
      </w:pPr>
      <w:r w:rsidRPr="00CF7AEA">
        <w:rPr>
          <w:sz w:val="36"/>
          <w:lang w:bidi="es-ES"/>
        </w:rPr>
        <w:sym w:font="Wingdings 2" w:char="F0A3"/>
      </w:r>
      <w:r>
        <w:rPr>
          <w:sz w:val="36"/>
          <w:lang w:bidi="es-ES"/>
        </w:rPr>
        <w:t xml:space="preserve"> </w:t>
      </w:r>
      <w:r>
        <w:rPr>
          <w:rFonts w:ascii="Riojana" w:hAnsi="Riojana" w:cs="Arial"/>
          <w:szCs w:val="20"/>
        </w:rPr>
        <w:t xml:space="preserve">Que </w:t>
      </w:r>
      <w:r w:rsidR="009A684E">
        <w:rPr>
          <w:rFonts w:ascii="Riojana" w:hAnsi="Riojana" w:cs="Arial"/>
          <w:szCs w:val="20"/>
        </w:rPr>
        <w:t xml:space="preserve">las fotografías incluidas en la solicitud que carecen de </w:t>
      </w:r>
      <w:r>
        <w:rPr>
          <w:rFonts w:ascii="Riojana" w:hAnsi="Riojana" w:cs="Arial"/>
          <w:szCs w:val="20"/>
        </w:rPr>
        <w:t>metadatos de geolocalización están tomadas en los recintos cuya modificación se solicita: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36C27" w:rsidRPr="00FC2855" w:rsidTr="007D66DA"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Provincia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Municipio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Agregado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Zona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 xml:space="preserve">Polígono 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Parcela</w:t>
            </w:r>
          </w:p>
        </w:tc>
        <w:tc>
          <w:tcPr>
            <w:tcW w:w="1288" w:type="dxa"/>
          </w:tcPr>
          <w:p w:rsidR="00836C27" w:rsidRPr="00FC2855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b/>
                <w:szCs w:val="20"/>
              </w:rPr>
            </w:pPr>
            <w:r w:rsidRPr="00FC2855">
              <w:rPr>
                <w:rFonts w:ascii="Riojana" w:hAnsi="Riojana" w:cs="Arial"/>
                <w:b/>
                <w:szCs w:val="20"/>
              </w:rPr>
              <w:t>Recinto</w:t>
            </w:r>
          </w:p>
        </w:tc>
      </w:tr>
      <w:tr w:rsidR="00836C27" w:rsidTr="007D66DA"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</w:tr>
      <w:tr w:rsidR="00836C27" w:rsidTr="007D66DA"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  <w:tc>
          <w:tcPr>
            <w:tcW w:w="1288" w:type="dxa"/>
          </w:tcPr>
          <w:p w:rsidR="00836C27" w:rsidRDefault="00836C27" w:rsidP="007D66DA">
            <w:pPr>
              <w:spacing w:line="280" w:lineRule="exact"/>
              <w:jc w:val="both"/>
              <w:rPr>
                <w:rFonts w:ascii="Riojana" w:hAnsi="Riojana" w:cs="Arial"/>
                <w:szCs w:val="20"/>
              </w:rPr>
            </w:pPr>
          </w:p>
        </w:tc>
      </w:tr>
    </w:tbl>
    <w:p w:rsidR="00FC2855" w:rsidRDefault="00FC2855" w:rsidP="005C077A">
      <w:pPr>
        <w:spacing w:line="280" w:lineRule="exact"/>
        <w:jc w:val="both"/>
        <w:rPr>
          <w:rFonts w:ascii="Riojana" w:hAnsi="Riojana" w:cs="Arial"/>
          <w:szCs w:val="20"/>
        </w:rPr>
      </w:pPr>
    </w:p>
    <w:p w:rsidR="00C379BA" w:rsidRPr="00A84FA5" w:rsidRDefault="00C379BA" w:rsidP="005C077A">
      <w:pPr>
        <w:spacing w:line="280" w:lineRule="exact"/>
        <w:jc w:val="both"/>
        <w:rPr>
          <w:rFonts w:ascii="Riojana" w:hAnsi="Riojana" w:cs="Arial"/>
          <w:szCs w:val="20"/>
        </w:rPr>
      </w:pPr>
    </w:p>
    <w:p w:rsidR="00C379BA" w:rsidRPr="00A84FA5" w:rsidRDefault="00C379BA" w:rsidP="005C077A">
      <w:pPr>
        <w:spacing w:line="280" w:lineRule="exact"/>
        <w:jc w:val="both"/>
        <w:rPr>
          <w:rFonts w:ascii="Riojana" w:hAnsi="Riojana" w:cs="Arial"/>
          <w:szCs w:val="20"/>
        </w:rPr>
      </w:pPr>
    </w:p>
    <w:p w:rsidR="00C379BA" w:rsidRPr="00A84FA5" w:rsidRDefault="00C379BA" w:rsidP="0039732A">
      <w:pPr>
        <w:spacing w:line="280" w:lineRule="exact"/>
        <w:rPr>
          <w:rFonts w:ascii="Riojana" w:hAnsi="Riojana" w:cs="Arial"/>
          <w:szCs w:val="20"/>
        </w:rPr>
      </w:pPr>
      <w:r w:rsidRPr="00A84FA5">
        <w:rPr>
          <w:rFonts w:ascii="Riojana" w:hAnsi="Riojana" w:cs="Arial"/>
          <w:szCs w:val="20"/>
        </w:rPr>
        <w:t xml:space="preserve">En </w:t>
      </w:r>
      <w:r w:rsidR="00FC2855">
        <w:rPr>
          <w:rFonts w:ascii="Riojana" w:hAnsi="Riojana" w:cs="Arial"/>
          <w:szCs w:val="20"/>
        </w:rPr>
        <w:t>……………………………………</w:t>
      </w:r>
      <w:r w:rsidR="00D75E1A">
        <w:rPr>
          <w:rFonts w:ascii="Riojana" w:hAnsi="Riojana" w:cs="Arial"/>
          <w:szCs w:val="20"/>
        </w:rPr>
        <w:t xml:space="preserve">, </w:t>
      </w:r>
      <w:r w:rsidR="00FC2855">
        <w:rPr>
          <w:rFonts w:ascii="Riojana" w:hAnsi="Riojana" w:cs="Arial"/>
          <w:szCs w:val="20"/>
        </w:rPr>
        <w:t>a ……</w:t>
      </w:r>
      <w:proofErr w:type="gramStart"/>
      <w:r w:rsidR="00FC2855">
        <w:rPr>
          <w:rFonts w:ascii="Riojana" w:hAnsi="Riojana" w:cs="Arial"/>
          <w:szCs w:val="20"/>
        </w:rPr>
        <w:t>…….</w:t>
      </w:r>
      <w:proofErr w:type="gramEnd"/>
      <w:r w:rsidR="00FC2855">
        <w:rPr>
          <w:rFonts w:ascii="Riojana" w:hAnsi="Riojana" w:cs="Arial"/>
          <w:szCs w:val="20"/>
        </w:rPr>
        <w:t>.</w:t>
      </w:r>
      <w:r w:rsidR="00D75E1A">
        <w:rPr>
          <w:rFonts w:ascii="Riojana" w:hAnsi="Riojana" w:cs="Arial"/>
          <w:szCs w:val="20"/>
        </w:rPr>
        <w:t xml:space="preserve"> </w:t>
      </w:r>
      <w:r w:rsidR="004C7114">
        <w:rPr>
          <w:rFonts w:ascii="Riojana" w:hAnsi="Riojana" w:cs="Arial"/>
          <w:szCs w:val="20"/>
        </w:rPr>
        <w:t>de…………………………………de 2024</w:t>
      </w:r>
    </w:p>
    <w:p w:rsidR="00C379BA" w:rsidRPr="00A84FA5" w:rsidRDefault="00C379BA" w:rsidP="0039732A">
      <w:pPr>
        <w:spacing w:line="280" w:lineRule="exact"/>
        <w:rPr>
          <w:rFonts w:ascii="Riojana" w:hAnsi="Riojana" w:cs="Arial"/>
          <w:szCs w:val="20"/>
        </w:rPr>
      </w:pPr>
    </w:p>
    <w:p w:rsidR="00C379BA" w:rsidRPr="00A84FA5" w:rsidRDefault="00C379BA" w:rsidP="0039732A">
      <w:pPr>
        <w:spacing w:line="280" w:lineRule="exact"/>
        <w:rPr>
          <w:rFonts w:ascii="Riojana" w:hAnsi="Riojana" w:cs="Arial"/>
          <w:szCs w:val="20"/>
        </w:rPr>
      </w:pPr>
    </w:p>
    <w:p w:rsidR="00C379BA" w:rsidRDefault="00C379BA" w:rsidP="0039732A">
      <w:pPr>
        <w:spacing w:line="280" w:lineRule="exact"/>
        <w:rPr>
          <w:rFonts w:ascii="Riojana" w:hAnsi="Riojana" w:cs="Arial"/>
          <w:b/>
          <w:szCs w:val="20"/>
        </w:rPr>
      </w:pPr>
    </w:p>
    <w:p w:rsidR="00F9340B" w:rsidRPr="00F9340B" w:rsidRDefault="00F9340B" w:rsidP="0039732A">
      <w:pPr>
        <w:spacing w:line="280" w:lineRule="exact"/>
        <w:rPr>
          <w:rFonts w:ascii="Riojana" w:hAnsi="Riojana" w:cs="Arial"/>
          <w:b/>
          <w:szCs w:val="20"/>
        </w:rPr>
      </w:pPr>
      <w:r>
        <w:rPr>
          <w:rFonts w:ascii="Riojana" w:hAnsi="Riojana" w:cs="Arial"/>
          <w:b/>
          <w:szCs w:val="20"/>
        </w:rPr>
        <w:t>Nombre y apellidos de la persona firmante.</w:t>
      </w:r>
    </w:p>
    <w:p w:rsidR="00C379BA" w:rsidRPr="00A84FA5" w:rsidRDefault="00C379BA" w:rsidP="0039732A">
      <w:pPr>
        <w:spacing w:line="280" w:lineRule="exact"/>
        <w:rPr>
          <w:rFonts w:ascii="Riojana" w:hAnsi="Riojana" w:cs="Arial"/>
        </w:rPr>
      </w:pPr>
    </w:p>
    <w:p w:rsidR="00C379BA" w:rsidRPr="00A84FA5" w:rsidRDefault="00C379BA" w:rsidP="0039732A">
      <w:pPr>
        <w:spacing w:line="280" w:lineRule="exact"/>
        <w:rPr>
          <w:rFonts w:ascii="Riojana" w:hAnsi="Riojana" w:cs="Arial"/>
        </w:rPr>
      </w:pPr>
    </w:p>
    <w:p w:rsidR="0039732A" w:rsidRPr="00A84FA5" w:rsidRDefault="0039732A" w:rsidP="0039732A">
      <w:pPr>
        <w:spacing w:line="280" w:lineRule="exact"/>
        <w:rPr>
          <w:rFonts w:ascii="Riojana" w:hAnsi="Riojana" w:cs="Arial"/>
        </w:rPr>
      </w:pPr>
    </w:p>
    <w:p w:rsidR="0039732A" w:rsidRPr="00A84FA5" w:rsidRDefault="0039732A">
      <w:pPr>
        <w:rPr>
          <w:rFonts w:ascii="Riojana" w:hAnsi="Riojana" w:cs="Arial"/>
        </w:rPr>
      </w:pPr>
    </w:p>
    <w:p w:rsidR="0069392B" w:rsidRDefault="0069392B" w:rsidP="001B61CF"/>
    <w:sectPr w:rsidR="0069392B" w:rsidSect="007D2A29">
      <w:headerReference w:type="default" r:id="rId7"/>
      <w:headerReference w:type="first" r:id="rId8"/>
      <w:pgSz w:w="11906" w:h="16838"/>
      <w:pgMar w:top="2756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1F" w:rsidRDefault="00540E1F" w:rsidP="0069392B">
      <w:r>
        <w:separator/>
      </w:r>
    </w:p>
  </w:endnote>
  <w:endnote w:type="continuationSeparator" w:id="0">
    <w:p w:rsidR="00540E1F" w:rsidRDefault="00540E1F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1F" w:rsidRDefault="00540E1F" w:rsidP="0069392B">
      <w:r>
        <w:separator/>
      </w:r>
    </w:p>
  </w:footnote>
  <w:footnote w:type="continuationSeparator" w:id="0">
    <w:p w:rsidR="00540E1F" w:rsidRDefault="00540E1F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2B" w:rsidRDefault="0069392B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7BB0FD23">
          <wp:simplePos x="0" y="0"/>
          <wp:positionH relativeFrom="margin">
            <wp:posOffset>-914375</wp:posOffset>
          </wp:positionH>
          <wp:positionV relativeFrom="margin">
            <wp:posOffset>-1749425</wp:posOffset>
          </wp:positionV>
          <wp:extent cx="7593279" cy="144208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279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BD" w:rsidRDefault="00C379BA" w:rsidP="00C379BA">
    <w:pPr>
      <w:pStyle w:val="Encabezado"/>
      <w:tabs>
        <w:tab w:val="clear" w:pos="4513"/>
        <w:tab w:val="clear" w:pos="9026"/>
        <w:tab w:val="left" w:pos="8232"/>
      </w:tabs>
      <w:ind w:right="95"/>
    </w:pPr>
    <w:r w:rsidRPr="00512BB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139FB9" wp14:editId="267FE745">
              <wp:simplePos x="0" y="0"/>
              <wp:positionH relativeFrom="column">
                <wp:posOffset>4858385</wp:posOffset>
              </wp:positionH>
              <wp:positionV relativeFrom="paragraph">
                <wp:posOffset>340995</wp:posOffset>
              </wp:positionV>
              <wp:extent cx="1386205" cy="952500"/>
              <wp:effectExtent l="0" t="0" r="4445" b="0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2BB4" w:rsidRDefault="006E48FA" w:rsidP="00512BB4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sigpac</w:t>
                          </w:r>
                          <w:r w:rsidR="00512BB4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@larioja.org</w:t>
                          </w:r>
                        </w:p>
                        <w:p w:rsidR="00512BB4" w:rsidRDefault="00512BB4" w:rsidP="00512BB4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:rsidR="00512BB4" w:rsidRPr="00AB7932" w:rsidRDefault="00512BB4" w:rsidP="00512BB4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39FB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382.55pt;margin-top:26.85pt;width:109.1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" filled="f" stroked="f">
              <v:path arrowok="t"/>
              <v:textbox inset="0,0,0,0">
                <w:txbxContent>
                  <w:p w:rsidR="00512BB4" w:rsidRDefault="006E48FA" w:rsidP="00512BB4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sigpac</w:t>
                    </w:r>
                    <w:r w:rsidR="00512BB4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@larioja.org</w:t>
                    </w:r>
                  </w:p>
                  <w:p w:rsidR="00512BB4" w:rsidRDefault="00512BB4" w:rsidP="00512BB4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  <w:p w:rsidR="00512BB4" w:rsidRPr="00AB7932" w:rsidRDefault="00512BB4" w:rsidP="00512BB4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512BB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D739ED" wp14:editId="752BA5AD">
              <wp:simplePos x="0" y="0"/>
              <wp:positionH relativeFrom="column">
                <wp:posOffset>4858459</wp:posOffset>
              </wp:positionH>
              <wp:positionV relativeFrom="paragraph">
                <wp:posOffset>7620</wp:posOffset>
              </wp:positionV>
              <wp:extent cx="1386733" cy="370205"/>
              <wp:effectExtent l="0" t="0" r="444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733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2BB4" w:rsidRPr="00547709" w:rsidRDefault="006E48FA" w:rsidP="00512BB4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Avda. de la Paz, 8-10</w:t>
                          </w:r>
                        </w:p>
                        <w:p w:rsidR="00512BB4" w:rsidRPr="00547709" w:rsidRDefault="00512BB4" w:rsidP="00512BB4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:rsidR="00512BB4" w:rsidRPr="00547709" w:rsidRDefault="00512BB4" w:rsidP="00512BB4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</w:t>
                          </w:r>
                          <w:r w:rsidR="006E48FA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29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</w:t>
                          </w:r>
                          <w:r w:rsidR="006E48FA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11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  <w:p w:rsidR="00512BB4" w:rsidRPr="00547709" w:rsidRDefault="00512BB4" w:rsidP="00512BB4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739ED" id="_x0000_s1027" type="#_x0000_t202" style="position:absolute;margin-left:382.55pt;margin-top:.6pt;width:109.2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" filled="f" stroked="f">
              <v:path arrowok="t"/>
              <v:textbox inset="0,0,0,0">
                <w:txbxContent>
                  <w:p w:rsidR="00512BB4" w:rsidRPr="00547709" w:rsidRDefault="006E48FA" w:rsidP="00512BB4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Avda. de la Paz, 8-10</w:t>
                    </w:r>
                  </w:p>
                  <w:p w:rsidR="00512BB4" w:rsidRPr="00547709" w:rsidRDefault="00512BB4" w:rsidP="00512BB4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:rsidR="00512BB4" w:rsidRPr="00547709" w:rsidRDefault="00512BB4" w:rsidP="00512BB4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</w:t>
                    </w:r>
                    <w:r w:rsidR="006E48FA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29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</w:t>
                    </w:r>
                    <w:r w:rsidR="006E48FA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11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00</w:t>
                    </w:r>
                  </w:p>
                  <w:p w:rsidR="00512BB4" w:rsidRPr="00547709" w:rsidRDefault="00512BB4" w:rsidP="00512BB4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30FBD" w:rsidRPr="00D30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64D37E" wp14:editId="4E42C31D">
              <wp:simplePos x="0" y="0"/>
              <wp:positionH relativeFrom="column">
                <wp:posOffset>1175385</wp:posOffset>
              </wp:positionH>
              <wp:positionV relativeFrom="paragraph">
                <wp:posOffset>473710</wp:posOffset>
              </wp:positionV>
              <wp:extent cx="3470910" cy="490220"/>
              <wp:effectExtent l="0" t="0" r="8890" b="508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FBD" w:rsidRDefault="00D30FBD" w:rsidP="00D30FBD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Dirección General de Agricultura y Ganadería</w:t>
                          </w:r>
                        </w:p>
                        <w:p w:rsidR="006E48FA" w:rsidRDefault="006E48FA" w:rsidP="00D30FBD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Servicio de Ayudas a las Rentas y SIGC</w:t>
                          </w:r>
                        </w:p>
                        <w:p w:rsidR="006E48FA" w:rsidRPr="00547709" w:rsidRDefault="006E48FA" w:rsidP="00D30FBD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4D37E" id="_x0000_s1028" type="#_x0000_t202" style="position:absolute;margin-left:92.55pt;margin-top:37.3pt;width:273.3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" filled="f" stroked="f">
              <v:path arrowok="t"/>
              <v:textbox inset="0,0,0,0">
                <w:txbxContent>
                  <w:p w:rsidR="00D30FBD" w:rsidRDefault="00D30FBD" w:rsidP="00D30FBD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Dirección General de Agricultura y Ganadería</w:t>
                    </w:r>
                  </w:p>
                  <w:p w:rsidR="006E48FA" w:rsidRDefault="006E48FA" w:rsidP="00D30FBD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Servicio de Ayudas a las Rentas y SIGC</w:t>
                    </w:r>
                  </w:p>
                  <w:p w:rsidR="006E48FA" w:rsidRPr="00547709" w:rsidRDefault="006E48FA" w:rsidP="00D30FBD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30FBD" w:rsidRPr="00D30FBD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3657E3AA" wp14:editId="72442013">
          <wp:simplePos x="0" y="0"/>
          <wp:positionH relativeFrom="margin">
            <wp:posOffset>-902970</wp:posOffset>
          </wp:positionH>
          <wp:positionV relativeFrom="margin">
            <wp:posOffset>-1734820</wp:posOffset>
          </wp:positionV>
          <wp:extent cx="7593330" cy="14420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30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1F"/>
    <w:rsid w:val="00013309"/>
    <w:rsid w:val="000D170B"/>
    <w:rsid w:val="000F3F3C"/>
    <w:rsid w:val="0010735D"/>
    <w:rsid w:val="00116A72"/>
    <w:rsid w:val="00183961"/>
    <w:rsid w:val="001B61CF"/>
    <w:rsid w:val="00263CBA"/>
    <w:rsid w:val="002B1150"/>
    <w:rsid w:val="0033079B"/>
    <w:rsid w:val="0039732A"/>
    <w:rsid w:val="003F3BD0"/>
    <w:rsid w:val="004C7114"/>
    <w:rsid w:val="00512BB4"/>
    <w:rsid w:val="00530C49"/>
    <w:rsid w:val="00540E1F"/>
    <w:rsid w:val="005C077A"/>
    <w:rsid w:val="00606BC7"/>
    <w:rsid w:val="0069392B"/>
    <w:rsid w:val="006D3D78"/>
    <w:rsid w:val="006E48FA"/>
    <w:rsid w:val="00717DEC"/>
    <w:rsid w:val="007A6BC1"/>
    <w:rsid w:val="007D2A29"/>
    <w:rsid w:val="00836C27"/>
    <w:rsid w:val="0098779C"/>
    <w:rsid w:val="009A684E"/>
    <w:rsid w:val="009D6F42"/>
    <w:rsid w:val="009F75F8"/>
    <w:rsid w:val="00A84FA5"/>
    <w:rsid w:val="00A964EA"/>
    <w:rsid w:val="00C379BA"/>
    <w:rsid w:val="00D30FBD"/>
    <w:rsid w:val="00D75E1A"/>
    <w:rsid w:val="00E54A56"/>
    <w:rsid w:val="00F00D08"/>
    <w:rsid w:val="00F9340B"/>
    <w:rsid w:val="00FC2855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B4D64"/>
  <w15:chartTrackingRefBased/>
  <w15:docId w15:val="{DD66E9CF-7D0A-4321-A892-2E472636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CF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table" w:styleId="Tablaconcuadrcula">
    <w:name w:val="Table Grid"/>
    <w:basedOn w:val="Tablanormal"/>
    <w:rsid w:val="00540E1F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FQM\IMPRESOS\MOD04_modelos\000_2022_DocumentoSIGPAC_firma_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EBE9-F484-41F3-AEF7-C73D9111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000_2022_DocumentoSIGPAC_firma_digital.dotx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Izaskun Romero Laibarra</dc:creator>
  <cp:keywords/>
  <dc:description/>
  <cp:lastModifiedBy>Raúl Anaya Aranzubía</cp:lastModifiedBy>
  <cp:revision>2</cp:revision>
  <dcterms:created xsi:type="dcterms:W3CDTF">2024-02-14T07:39:00Z</dcterms:created>
  <dcterms:modified xsi:type="dcterms:W3CDTF">2024-02-14T07:39:00Z</dcterms:modified>
</cp:coreProperties>
</file>