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C98E7" w14:textId="77777777" w:rsidR="00C86DCE" w:rsidRPr="009C5AE9" w:rsidRDefault="00C86DCE" w:rsidP="00C86DCE">
      <w:pPr>
        <w:pStyle w:val="Ttulo1"/>
        <w:jc w:val="center"/>
        <w:rPr>
          <w:rFonts w:ascii="HelveticaNeue LT 55 Roman" w:hAnsi="HelveticaNeue LT 55 Roman" w:cs="Arial"/>
          <w:sz w:val="36"/>
          <w:szCs w:val="36"/>
        </w:rPr>
      </w:pPr>
      <w:r w:rsidRPr="009C5AE9">
        <w:rPr>
          <w:rFonts w:ascii="HelveticaNeue LT 55 Roman" w:hAnsi="HelveticaNeue LT 55 Roman" w:cs="Arial"/>
          <w:sz w:val="36"/>
          <w:szCs w:val="36"/>
        </w:rPr>
        <w:t>Acta de reunión de Proyecto de Innovación Educativa</w:t>
      </w:r>
    </w:p>
    <w:p w14:paraId="2AFC98E8" w14:textId="77777777" w:rsidR="00C86DCE" w:rsidRPr="009C5AE9" w:rsidRDefault="00C86DCE" w:rsidP="00C86DCE">
      <w:pPr>
        <w:ind w:firstLine="708"/>
        <w:jc w:val="both"/>
        <w:rPr>
          <w:rFonts w:ascii="HelveticaNeue LT 55 Roman" w:hAnsi="HelveticaNeue LT 55 Roman"/>
          <w:lang w:val="es-ES_tradnl"/>
        </w:rPr>
      </w:pPr>
    </w:p>
    <w:tbl>
      <w:tblPr>
        <w:tblW w:w="0" w:type="auto"/>
        <w:tblInd w:w="1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639"/>
      </w:tblGrid>
      <w:tr w:rsidR="00C86DCE" w:rsidRPr="009C5AE9" w14:paraId="2AFC98EE" w14:textId="77777777" w:rsidTr="00506D43">
        <w:tc>
          <w:tcPr>
            <w:tcW w:w="9639" w:type="dxa"/>
          </w:tcPr>
          <w:p w14:paraId="2AFC98E9" w14:textId="77777777" w:rsidR="00C86DCE" w:rsidRPr="009C5AE9" w:rsidRDefault="00C86DCE" w:rsidP="00506D43">
            <w:pPr>
              <w:spacing w:line="201" w:lineRule="exact"/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</w:p>
          <w:p w14:paraId="1C4B8C67" w14:textId="1148A151" w:rsidR="007B292E" w:rsidRPr="009C5AE9" w:rsidRDefault="00C86DCE" w:rsidP="00506D43">
            <w:pPr>
              <w:spacing w:before="120" w:after="120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  <w:lang w:val="es-ES_tradnl"/>
              </w:rPr>
            </w:pPr>
            <w:r w:rsidRPr="009C5AE9">
              <w:rPr>
                <w:rFonts w:ascii="HelveticaNeue LT 55 Roman" w:hAnsi="HelveticaNeue LT 55 Roman" w:cs="Arial"/>
                <w:b/>
                <w:sz w:val="22"/>
                <w:szCs w:val="22"/>
                <w:lang w:val="es-ES_tradnl"/>
              </w:rPr>
              <w:t>Título del PIE</w:t>
            </w:r>
            <w:r w:rsidR="00392940" w:rsidRPr="009C5AE9">
              <w:rPr>
                <w:rFonts w:ascii="HelveticaNeue LT 55 Roman" w:hAnsi="HelveticaNeue LT 55 Roman" w:cs="Arial"/>
                <w:b/>
                <w:sz w:val="22"/>
                <w:szCs w:val="22"/>
                <w:lang w:val="es-ES_tradnl"/>
              </w:rPr>
              <w:t xml:space="preserve"> “</w:t>
            </w:r>
            <w:r w:rsidR="007B292E" w:rsidRPr="009C5AE9">
              <w:rPr>
                <w:rFonts w:ascii="HelveticaNeue LT 55 Roman" w:hAnsi="HelveticaNeue LT 55 Roman" w:cs="Arial"/>
                <w:b/>
                <w:sz w:val="22"/>
                <w:szCs w:val="22"/>
                <w:lang w:val="es-ES_tradnl"/>
              </w:rPr>
              <w:t>APRENDER LEYENDO: La lectura como eje de los aprendizajes escolares y de la vida</w:t>
            </w:r>
            <w:r w:rsidR="00BB7002" w:rsidRPr="009C5AE9">
              <w:rPr>
                <w:rFonts w:ascii="HelveticaNeue LT 55 Roman" w:hAnsi="HelveticaNeue LT 55 Roman" w:cs="Arial"/>
                <w:b/>
                <w:sz w:val="22"/>
                <w:szCs w:val="22"/>
                <w:lang w:val="es-ES_tradnl"/>
              </w:rPr>
              <w:t>”</w:t>
            </w:r>
          </w:p>
          <w:p w14:paraId="2AFC98EB" w14:textId="6DBC0162" w:rsidR="00C86DCE" w:rsidRPr="009C5AE9" w:rsidRDefault="00C86DCE" w:rsidP="00506D43">
            <w:pPr>
              <w:spacing w:before="120" w:after="120"/>
              <w:jc w:val="both"/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  <w:r w:rsidRPr="009C5AE9">
              <w:rPr>
                <w:rFonts w:ascii="HelveticaNeue LT 55 Roman" w:hAnsi="HelveticaNeue LT 55 Roman" w:cs="Arial"/>
                <w:b/>
                <w:sz w:val="22"/>
                <w:szCs w:val="22"/>
                <w:lang w:val="es-ES_tradnl"/>
              </w:rPr>
              <w:t>Fecha:</w:t>
            </w:r>
            <w:r w:rsidR="0069677E" w:rsidRPr="009C5AE9"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  <w:t xml:space="preserve"> </w:t>
            </w:r>
            <w:r w:rsidR="0069677E" w:rsidRPr="009C5AE9">
              <w:rPr>
                <w:rFonts w:ascii="HelveticaNeue LT 55 Roman" w:hAnsi="HelveticaNeue LT 55 Roman" w:cs="Arial"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69677E" w:rsidRPr="009C5AE9">
              <w:rPr>
                <w:rFonts w:ascii="HelveticaNeue LT 55 Roman" w:hAnsi="HelveticaNeue LT 55 Roman" w:cs="Arial"/>
                <w:color w:val="000000"/>
                <w:sz w:val="18"/>
                <w:szCs w:val="18"/>
              </w:rPr>
              <w:instrText xml:space="preserve"> FORMTEXT </w:instrText>
            </w:r>
            <w:r w:rsidR="0069677E" w:rsidRPr="009C5AE9">
              <w:rPr>
                <w:rFonts w:ascii="HelveticaNeue LT 55 Roman" w:hAnsi="HelveticaNeue LT 55 Roman" w:cs="Arial"/>
                <w:color w:val="000000"/>
                <w:sz w:val="18"/>
                <w:szCs w:val="18"/>
              </w:rPr>
            </w:r>
            <w:r w:rsidR="0069677E" w:rsidRPr="009C5AE9">
              <w:rPr>
                <w:rFonts w:ascii="HelveticaNeue LT 55 Roman" w:hAnsi="HelveticaNeue LT 55 Roman" w:cs="Arial"/>
                <w:color w:val="000000"/>
                <w:sz w:val="18"/>
                <w:szCs w:val="18"/>
              </w:rPr>
              <w:fldChar w:fldCharType="separate"/>
            </w:r>
            <w:r w:rsidR="0069677E" w:rsidRPr="009C5AE9">
              <w:rPr>
                <w:rFonts w:ascii="HelveticaNeue LT 55 Roman" w:hAnsi="HelveticaNeue LT 55 Roman" w:cs="HelveticaNeue LT 55 Roman"/>
                <w:noProof/>
                <w:color w:val="000000"/>
                <w:sz w:val="18"/>
                <w:szCs w:val="18"/>
              </w:rPr>
              <w:t> </w:t>
            </w:r>
            <w:r w:rsidR="0069677E" w:rsidRPr="009C5AE9">
              <w:rPr>
                <w:rFonts w:ascii="HelveticaNeue LT 55 Roman" w:hAnsi="HelveticaNeue LT 55 Roman" w:cs="HelveticaNeue LT 55 Roman"/>
                <w:noProof/>
                <w:color w:val="000000"/>
                <w:sz w:val="18"/>
                <w:szCs w:val="18"/>
              </w:rPr>
              <w:t> </w:t>
            </w:r>
            <w:r w:rsidR="0069677E" w:rsidRPr="009C5AE9">
              <w:rPr>
                <w:rFonts w:ascii="HelveticaNeue LT 55 Roman" w:hAnsi="HelveticaNeue LT 55 Roman" w:cs="HelveticaNeue LT 55 Roman"/>
                <w:noProof/>
                <w:color w:val="000000"/>
                <w:sz w:val="18"/>
                <w:szCs w:val="18"/>
              </w:rPr>
              <w:t> </w:t>
            </w:r>
            <w:r w:rsidR="0069677E" w:rsidRPr="009C5AE9">
              <w:rPr>
                <w:rFonts w:ascii="HelveticaNeue LT 55 Roman" w:hAnsi="HelveticaNeue LT 55 Roman" w:cs="HelveticaNeue LT 55 Roman"/>
                <w:noProof/>
                <w:color w:val="000000"/>
                <w:sz w:val="18"/>
                <w:szCs w:val="18"/>
              </w:rPr>
              <w:t> </w:t>
            </w:r>
            <w:r w:rsidR="0069677E" w:rsidRPr="009C5AE9">
              <w:rPr>
                <w:rFonts w:ascii="HelveticaNeue LT 55 Roman" w:hAnsi="HelveticaNeue LT 55 Roman" w:cs="HelveticaNeue LT 55 Roman"/>
                <w:noProof/>
                <w:color w:val="000000"/>
                <w:sz w:val="18"/>
                <w:szCs w:val="18"/>
              </w:rPr>
              <w:t> </w:t>
            </w:r>
            <w:r w:rsidR="0069677E" w:rsidRPr="009C5AE9">
              <w:rPr>
                <w:rFonts w:ascii="HelveticaNeue LT 55 Roman" w:hAnsi="HelveticaNeue LT 55 Roman" w:cs="Arial"/>
                <w:color w:val="000000"/>
                <w:sz w:val="18"/>
                <w:szCs w:val="18"/>
              </w:rPr>
              <w:fldChar w:fldCharType="end"/>
            </w:r>
            <w:r w:rsidRPr="009C5AE9"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  <w:t xml:space="preserve">            </w:t>
            </w:r>
            <w:r w:rsidR="0069677E" w:rsidRPr="009C5AE9">
              <w:rPr>
                <w:rFonts w:ascii="HelveticaNeue LT 55 Roman" w:hAnsi="HelveticaNeue LT 55 Roman" w:cs="Arial"/>
                <w:b/>
                <w:sz w:val="22"/>
                <w:szCs w:val="22"/>
                <w:lang w:val="es-ES_tradnl"/>
              </w:rPr>
              <w:t>R</w:t>
            </w:r>
            <w:r w:rsidRPr="009C5AE9">
              <w:rPr>
                <w:rFonts w:ascii="HelveticaNeue LT 55 Roman" w:hAnsi="HelveticaNeue LT 55 Roman" w:cs="Arial"/>
                <w:b/>
                <w:sz w:val="22"/>
                <w:szCs w:val="22"/>
                <w:lang w:val="es-ES_tradnl"/>
              </w:rPr>
              <w:t xml:space="preserve">eunión </w:t>
            </w:r>
            <w:r w:rsidR="007D560B" w:rsidRPr="009C5AE9">
              <w:rPr>
                <w:rFonts w:ascii="HelveticaNeue LT 55 Roman" w:hAnsi="HelveticaNeue LT 55 Roman" w:cs="Arial"/>
                <w:b/>
                <w:sz w:val="22"/>
                <w:szCs w:val="22"/>
                <w:lang w:val="es-ES_tradnl"/>
              </w:rPr>
              <w:t xml:space="preserve">presencial, semipresencial, online </w:t>
            </w:r>
            <w:r w:rsidRPr="009C5AE9">
              <w:rPr>
                <w:rFonts w:ascii="HelveticaNeue LT 55 Roman" w:hAnsi="HelveticaNeue LT 55 Roman" w:cs="Arial"/>
                <w:b/>
                <w:sz w:val="22"/>
                <w:szCs w:val="22"/>
                <w:lang w:val="es-ES_tradnl"/>
              </w:rPr>
              <w:t xml:space="preserve">nº: </w:t>
            </w:r>
            <w:r w:rsidR="0069677E" w:rsidRPr="009C5AE9">
              <w:rPr>
                <w:rFonts w:ascii="HelveticaNeue LT 55 Roman" w:hAnsi="HelveticaNeue LT 55 Roman" w:cs="Arial"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69677E" w:rsidRPr="009C5AE9">
              <w:rPr>
                <w:rFonts w:ascii="HelveticaNeue LT 55 Roman" w:hAnsi="HelveticaNeue LT 55 Roman" w:cs="Arial"/>
                <w:color w:val="000000"/>
                <w:sz w:val="18"/>
                <w:szCs w:val="18"/>
              </w:rPr>
              <w:instrText xml:space="preserve"> FORMTEXT </w:instrText>
            </w:r>
            <w:r w:rsidR="0069677E" w:rsidRPr="009C5AE9">
              <w:rPr>
                <w:rFonts w:ascii="HelveticaNeue LT 55 Roman" w:hAnsi="HelveticaNeue LT 55 Roman" w:cs="Arial"/>
                <w:color w:val="000000"/>
                <w:sz w:val="18"/>
                <w:szCs w:val="18"/>
              </w:rPr>
            </w:r>
            <w:r w:rsidR="0069677E" w:rsidRPr="009C5AE9">
              <w:rPr>
                <w:rFonts w:ascii="HelveticaNeue LT 55 Roman" w:hAnsi="HelveticaNeue LT 55 Roman" w:cs="Arial"/>
                <w:color w:val="000000"/>
                <w:sz w:val="18"/>
                <w:szCs w:val="18"/>
              </w:rPr>
              <w:fldChar w:fldCharType="separate"/>
            </w:r>
            <w:r w:rsidR="0069677E" w:rsidRPr="009C5AE9">
              <w:rPr>
                <w:rFonts w:ascii="HelveticaNeue LT 55 Roman" w:hAnsi="HelveticaNeue LT 55 Roman" w:cs="HelveticaNeue LT 55 Roman"/>
                <w:noProof/>
                <w:color w:val="000000"/>
                <w:sz w:val="18"/>
                <w:szCs w:val="18"/>
              </w:rPr>
              <w:t> </w:t>
            </w:r>
            <w:r w:rsidR="0069677E" w:rsidRPr="009C5AE9">
              <w:rPr>
                <w:rFonts w:ascii="HelveticaNeue LT 55 Roman" w:hAnsi="HelveticaNeue LT 55 Roman" w:cs="HelveticaNeue LT 55 Roman"/>
                <w:noProof/>
                <w:color w:val="000000"/>
                <w:sz w:val="18"/>
                <w:szCs w:val="18"/>
              </w:rPr>
              <w:t> </w:t>
            </w:r>
            <w:r w:rsidR="0069677E" w:rsidRPr="009C5AE9">
              <w:rPr>
                <w:rFonts w:ascii="HelveticaNeue LT 55 Roman" w:hAnsi="HelveticaNeue LT 55 Roman" w:cs="HelveticaNeue LT 55 Roman"/>
                <w:noProof/>
                <w:color w:val="000000"/>
                <w:sz w:val="18"/>
                <w:szCs w:val="18"/>
              </w:rPr>
              <w:t> </w:t>
            </w:r>
            <w:r w:rsidR="0069677E" w:rsidRPr="009C5AE9">
              <w:rPr>
                <w:rFonts w:ascii="HelveticaNeue LT 55 Roman" w:hAnsi="HelveticaNeue LT 55 Roman" w:cs="HelveticaNeue LT 55 Roman"/>
                <w:noProof/>
                <w:color w:val="000000"/>
                <w:sz w:val="18"/>
                <w:szCs w:val="18"/>
              </w:rPr>
              <w:t> </w:t>
            </w:r>
            <w:r w:rsidR="0069677E" w:rsidRPr="009C5AE9">
              <w:rPr>
                <w:rFonts w:ascii="HelveticaNeue LT 55 Roman" w:hAnsi="HelveticaNeue LT 55 Roman" w:cs="HelveticaNeue LT 55 Roman"/>
                <w:noProof/>
                <w:color w:val="000000"/>
                <w:sz w:val="18"/>
                <w:szCs w:val="18"/>
              </w:rPr>
              <w:t> </w:t>
            </w:r>
            <w:r w:rsidR="0069677E" w:rsidRPr="009C5AE9">
              <w:rPr>
                <w:rFonts w:ascii="HelveticaNeue LT 55 Roman" w:hAnsi="HelveticaNeue LT 55 Roman" w:cs="Arial"/>
                <w:color w:val="000000"/>
                <w:sz w:val="18"/>
                <w:szCs w:val="18"/>
              </w:rPr>
              <w:fldChar w:fldCharType="end"/>
            </w:r>
          </w:p>
          <w:p w14:paraId="2AFC98EC" w14:textId="77777777" w:rsidR="00C86DCE" w:rsidRPr="009C5AE9" w:rsidRDefault="00C86DCE" w:rsidP="00506D43">
            <w:pPr>
              <w:spacing w:before="120" w:after="120"/>
              <w:jc w:val="both"/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  <w:r w:rsidRPr="009C5AE9">
              <w:rPr>
                <w:rFonts w:ascii="HelveticaNeue LT 55 Roman" w:hAnsi="HelveticaNeue LT 55 Roman" w:cs="Arial"/>
                <w:b/>
                <w:sz w:val="22"/>
                <w:szCs w:val="22"/>
                <w:lang w:val="es-ES_tradnl"/>
              </w:rPr>
              <w:t>Horario, de las</w:t>
            </w:r>
            <w:r w:rsidR="0069677E" w:rsidRPr="009C5AE9"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  <w:t xml:space="preserve"> </w:t>
            </w:r>
            <w:r w:rsidR="0069677E" w:rsidRPr="009C5AE9">
              <w:rPr>
                <w:rFonts w:ascii="HelveticaNeue LT 55 Roman" w:hAnsi="HelveticaNeue LT 55 Roman" w:cs="Arial"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69677E" w:rsidRPr="009C5AE9">
              <w:rPr>
                <w:rFonts w:ascii="HelveticaNeue LT 55 Roman" w:hAnsi="HelveticaNeue LT 55 Roman" w:cs="Arial"/>
                <w:color w:val="000000"/>
                <w:sz w:val="18"/>
                <w:szCs w:val="18"/>
              </w:rPr>
              <w:instrText xml:space="preserve"> FORMTEXT </w:instrText>
            </w:r>
            <w:r w:rsidR="0069677E" w:rsidRPr="009C5AE9">
              <w:rPr>
                <w:rFonts w:ascii="HelveticaNeue LT 55 Roman" w:hAnsi="HelveticaNeue LT 55 Roman" w:cs="Arial"/>
                <w:color w:val="000000"/>
                <w:sz w:val="18"/>
                <w:szCs w:val="18"/>
              </w:rPr>
            </w:r>
            <w:r w:rsidR="0069677E" w:rsidRPr="009C5AE9">
              <w:rPr>
                <w:rFonts w:ascii="HelveticaNeue LT 55 Roman" w:hAnsi="HelveticaNeue LT 55 Roman" w:cs="Arial"/>
                <w:color w:val="000000"/>
                <w:sz w:val="18"/>
                <w:szCs w:val="18"/>
              </w:rPr>
              <w:fldChar w:fldCharType="separate"/>
            </w:r>
            <w:r w:rsidR="0069677E" w:rsidRPr="009C5AE9">
              <w:rPr>
                <w:rFonts w:ascii="HelveticaNeue LT 55 Roman" w:hAnsi="HelveticaNeue LT 55 Roman" w:cs="HelveticaNeue LT 55 Roman"/>
                <w:noProof/>
                <w:color w:val="000000"/>
                <w:sz w:val="18"/>
                <w:szCs w:val="18"/>
              </w:rPr>
              <w:t> </w:t>
            </w:r>
            <w:r w:rsidR="0069677E" w:rsidRPr="009C5AE9">
              <w:rPr>
                <w:rFonts w:ascii="HelveticaNeue LT 55 Roman" w:hAnsi="HelveticaNeue LT 55 Roman" w:cs="HelveticaNeue LT 55 Roman"/>
                <w:noProof/>
                <w:color w:val="000000"/>
                <w:sz w:val="18"/>
                <w:szCs w:val="18"/>
              </w:rPr>
              <w:t> </w:t>
            </w:r>
            <w:r w:rsidR="0069677E" w:rsidRPr="009C5AE9">
              <w:rPr>
                <w:rFonts w:ascii="HelveticaNeue LT 55 Roman" w:hAnsi="HelveticaNeue LT 55 Roman" w:cs="HelveticaNeue LT 55 Roman"/>
                <w:noProof/>
                <w:color w:val="000000"/>
                <w:sz w:val="18"/>
                <w:szCs w:val="18"/>
              </w:rPr>
              <w:t> </w:t>
            </w:r>
            <w:r w:rsidR="0069677E" w:rsidRPr="009C5AE9">
              <w:rPr>
                <w:rFonts w:ascii="HelveticaNeue LT 55 Roman" w:hAnsi="HelveticaNeue LT 55 Roman" w:cs="HelveticaNeue LT 55 Roman"/>
                <w:noProof/>
                <w:color w:val="000000"/>
                <w:sz w:val="18"/>
                <w:szCs w:val="18"/>
              </w:rPr>
              <w:t> </w:t>
            </w:r>
            <w:r w:rsidR="0069677E" w:rsidRPr="009C5AE9">
              <w:rPr>
                <w:rFonts w:ascii="HelveticaNeue LT 55 Roman" w:hAnsi="HelveticaNeue LT 55 Roman" w:cs="HelveticaNeue LT 55 Roman"/>
                <w:noProof/>
                <w:color w:val="000000"/>
                <w:sz w:val="18"/>
                <w:szCs w:val="18"/>
              </w:rPr>
              <w:t> </w:t>
            </w:r>
            <w:r w:rsidR="0069677E" w:rsidRPr="009C5AE9">
              <w:rPr>
                <w:rFonts w:ascii="HelveticaNeue LT 55 Roman" w:hAnsi="HelveticaNeue LT 55 Roman" w:cs="Arial"/>
                <w:color w:val="000000"/>
                <w:sz w:val="18"/>
                <w:szCs w:val="18"/>
              </w:rPr>
              <w:fldChar w:fldCharType="end"/>
            </w:r>
            <w:r w:rsidRPr="009C5AE9"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  <w:t xml:space="preserve">        </w:t>
            </w:r>
            <w:r w:rsidRPr="009C5AE9">
              <w:rPr>
                <w:rFonts w:ascii="HelveticaNeue LT 55 Roman" w:hAnsi="HelveticaNeue LT 55 Roman" w:cs="Arial"/>
                <w:b/>
                <w:sz w:val="22"/>
                <w:szCs w:val="22"/>
                <w:lang w:val="es-ES_tradnl"/>
              </w:rPr>
              <w:t xml:space="preserve">a las </w:t>
            </w:r>
            <w:r w:rsidR="0069677E" w:rsidRPr="009C5AE9">
              <w:rPr>
                <w:rFonts w:ascii="HelveticaNeue LT 55 Roman" w:hAnsi="HelveticaNeue LT 55 Roman" w:cs="Arial"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69677E" w:rsidRPr="009C5AE9">
              <w:rPr>
                <w:rFonts w:ascii="HelveticaNeue LT 55 Roman" w:hAnsi="HelveticaNeue LT 55 Roman" w:cs="Arial"/>
                <w:color w:val="000000"/>
                <w:sz w:val="18"/>
                <w:szCs w:val="18"/>
              </w:rPr>
              <w:instrText xml:space="preserve"> FORMTEXT </w:instrText>
            </w:r>
            <w:r w:rsidR="0069677E" w:rsidRPr="009C5AE9">
              <w:rPr>
                <w:rFonts w:ascii="HelveticaNeue LT 55 Roman" w:hAnsi="HelveticaNeue LT 55 Roman" w:cs="Arial"/>
                <w:color w:val="000000"/>
                <w:sz w:val="18"/>
                <w:szCs w:val="18"/>
              </w:rPr>
            </w:r>
            <w:r w:rsidR="0069677E" w:rsidRPr="009C5AE9">
              <w:rPr>
                <w:rFonts w:ascii="HelveticaNeue LT 55 Roman" w:hAnsi="HelveticaNeue LT 55 Roman" w:cs="Arial"/>
                <w:color w:val="000000"/>
                <w:sz w:val="18"/>
                <w:szCs w:val="18"/>
              </w:rPr>
              <w:fldChar w:fldCharType="separate"/>
            </w:r>
            <w:r w:rsidR="0069677E" w:rsidRPr="009C5AE9">
              <w:rPr>
                <w:rFonts w:ascii="HelveticaNeue LT 55 Roman" w:hAnsi="HelveticaNeue LT 55 Roman" w:cs="HelveticaNeue LT 55 Roman"/>
                <w:noProof/>
                <w:color w:val="000000"/>
                <w:sz w:val="18"/>
                <w:szCs w:val="18"/>
              </w:rPr>
              <w:t> </w:t>
            </w:r>
            <w:r w:rsidR="0069677E" w:rsidRPr="009C5AE9">
              <w:rPr>
                <w:rFonts w:ascii="HelveticaNeue LT 55 Roman" w:hAnsi="HelveticaNeue LT 55 Roman" w:cs="HelveticaNeue LT 55 Roman"/>
                <w:noProof/>
                <w:color w:val="000000"/>
                <w:sz w:val="18"/>
                <w:szCs w:val="18"/>
              </w:rPr>
              <w:t> </w:t>
            </w:r>
            <w:r w:rsidR="0069677E" w:rsidRPr="009C5AE9">
              <w:rPr>
                <w:rFonts w:ascii="HelveticaNeue LT 55 Roman" w:hAnsi="HelveticaNeue LT 55 Roman" w:cs="HelveticaNeue LT 55 Roman"/>
                <w:noProof/>
                <w:color w:val="000000"/>
                <w:sz w:val="18"/>
                <w:szCs w:val="18"/>
              </w:rPr>
              <w:t> </w:t>
            </w:r>
            <w:r w:rsidR="0069677E" w:rsidRPr="009C5AE9">
              <w:rPr>
                <w:rFonts w:ascii="HelveticaNeue LT 55 Roman" w:hAnsi="HelveticaNeue LT 55 Roman" w:cs="HelveticaNeue LT 55 Roman"/>
                <w:noProof/>
                <w:color w:val="000000"/>
                <w:sz w:val="18"/>
                <w:szCs w:val="18"/>
              </w:rPr>
              <w:t> </w:t>
            </w:r>
            <w:r w:rsidR="0069677E" w:rsidRPr="009C5AE9">
              <w:rPr>
                <w:rFonts w:ascii="HelveticaNeue LT 55 Roman" w:hAnsi="HelveticaNeue LT 55 Roman" w:cs="HelveticaNeue LT 55 Roman"/>
                <w:noProof/>
                <w:color w:val="000000"/>
                <w:sz w:val="18"/>
                <w:szCs w:val="18"/>
              </w:rPr>
              <w:t> </w:t>
            </w:r>
            <w:r w:rsidR="0069677E" w:rsidRPr="009C5AE9">
              <w:rPr>
                <w:rFonts w:ascii="HelveticaNeue LT 55 Roman" w:hAnsi="HelveticaNeue LT 55 Roman" w:cs="Arial"/>
                <w:color w:val="000000"/>
                <w:sz w:val="18"/>
                <w:szCs w:val="18"/>
              </w:rPr>
              <w:fldChar w:fldCharType="end"/>
            </w:r>
          </w:p>
          <w:p w14:paraId="2AFC98ED" w14:textId="77777777" w:rsidR="00C86DCE" w:rsidRPr="009C5AE9" w:rsidRDefault="00C86DCE" w:rsidP="00C86DCE">
            <w:pPr>
              <w:spacing w:before="120" w:after="120"/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  <w:r w:rsidRPr="009C5AE9">
              <w:rPr>
                <w:rFonts w:ascii="HelveticaNeue LT 55 Roman" w:hAnsi="HelveticaNeue LT 55 Roman" w:cs="Arial"/>
                <w:b/>
                <w:sz w:val="22"/>
                <w:szCs w:val="22"/>
                <w:lang w:val="es-ES_tradnl"/>
              </w:rPr>
              <w:t xml:space="preserve">Lugar de la sesión de trabajo: </w:t>
            </w:r>
            <w:r w:rsidR="0069677E" w:rsidRPr="009C5AE9">
              <w:rPr>
                <w:rFonts w:ascii="HelveticaNeue LT 55 Roman" w:hAnsi="HelveticaNeue LT 55 Roman" w:cs="Arial"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69677E" w:rsidRPr="009C5AE9">
              <w:rPr>
                <w:rFonts w:ascii="HelveticaNeue LT 55 Roman" w:hAnsi="HelveticaNeue LT 55 Roman" w:cs="Arial"/>
                <w:color w:val="000000"/>
                <w:sz w:val="18"/>
                <w:szCs w:val="18"/>
              </w:rPr>
              <w:instrText xml:space="preserve"> FORMTEXT </w:instrText>
            </w:r>
            <w:r w:rsidR="0069677E" w:rsidRPr="009C5AE9">
              <w:rPr>
                <w:rFonts w:ascii="HelveticaNeue LT 55 Roman" w:hAnsi="HelveticaNeue LT 55 Roman" w:cs="Arial"/>
                <w:color w:val="000000"/>
                <w:sz w:val="18"/>
                <w:szCs w:val="18"/>
              </w:rPr>
            </w:r>
            <w:r w:rsidR="0069677E" w:rsidRPr="009C5AE9">
              <w:rPr>
                <w:rFonts w:ascii="HelveticaNeue LT 55 Roman" w:hAnsi="HelveticaNeue LT 55 Roman" w:cs="Arial"/>
                <w:color w:val="000000"/>
                <w:sz w:val="18"/>
                <w:szCs w:val="18"/>
              </w:rPr>
              <w:fldChar w:fldCharType="separate"/>
            </w:r>
            <w:r w:rsidR="0069677E" w:rsidRPr="009C5AE9">
              <w:rPr>
                <w:rFonts w:ascii="HelveticaNeue LT 55 Roman" w:hAnsi="HelveticaNeue LT 55 Roman" w:cs="HelveticaNeue LT 55 Roman"/>
                <w:noProof/>
                <w:color w:val="000000"/>
                <w:sz w:val="18"/>
                <w:szCs w:val="18"/>
              </w:rPr>
              <w:t> </w:t>
            </w:r>
            <w:r w:rsidR="0069677E" w:rsidRPr="009C5AE9">
              <w:rPr>
                <w:rFonts w:ascii="HelveticaNeue LT 55 Roman" w:hAnsi="HelveticaNeue LT 55 Roman" w:cs="HelveticaNeue LT 55 Roman"/>
                <w:noProof/>
                <w:color w:val="000000"/>
                <w:sz w:val="18"/>
                <w:szCs w:val="18"/>
              </w:rPr>
              <w:t> </w:t>
            </w:r>
            <w:r w:rsidR="0069677E" w:rsidRPr="009C5AE9">
              <w:rPr>
                <w:rFonts w:ascii="HelveticaNeue LT 55 Roman" w:hAnsi="HelveticaNeue LT 55 Roman" w:cs="HelveticaNeue LT 55 Roman"/>
                <w:noProof/>
                <w:color w:val="000000"/>
                <w:sz w:val="18"/>
                <w:szCs w:val="18"/>
              </w:rPr>
              <w:t> </w:t>
            </w:r>
            <w:r w:rsidR="0069677E" w:rsidRPr="009C5AE9">
              <w:rPr>
                <w:rFonts w:ascii="HelveticaNeue LT 55 Roman" w:hAnsi="HelveticaNeue LT 55 Roman" w:cs="HelveticaNeue LT 55 Roman"/>
                <w:noProof/>
                <w:color w:val="000000"/>
                <w:sz w:val="18"/>
                <w:szCs w:val="18"/>
              </w:rPr>
              <w:t> </w:t>
            </w:r>
            <w:r w:rsidR="0069677E" w:rsidRPr="009C5AE9">
              <w:rPr>
                <w:rFonts w:ascii="HelveticaNeue LT 55 Roman" w:hAnsi="HelveticaNeue LT 55 Roman" w:cs="HelveticaNeue LT 55 Roman"/>
                <w:noProof/>
                <w:color w:val="000000"/>
                <w:sz w:val="18"/>
                <w:szCs w:val="18"/>
              </w:rPr>
              <w:t> </w:t>
            </w:r>
            <w:r w:rsidR="0069677E" w:rsidRPr="009C5AE9">
              <w:rPr>
                <w:rFonts w:ascii="HelveticaNeue LT 55 Roman" w:hAnsi="HelveticaNeue LT 55 Roman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86DCE" w:rsidRPr="009C5AE9" w14:paraId="2AFC98F4" w14:textId="77777777" w:rsidTr="00773D5A">
        <w:trPr>
          <w:trHeight w:val="3128"/>
        </w:trPr>
        <w:tc>
          <w:tcPr>
            <w:tcW w:w="9639" w:type="dxa"/>
          </w:tcPr>
          <w:p w14:paraId="2AFC98EF" w14:textId="77777777" w:rsidR="00C86DCE" w:rsidRPr="009C5AE9" w:rsidRDefault="00C86DCE" w:rsidP="00506D43">
            <w:pPr>
              <w:spacing w:line="163" w:lineRule="exact"/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</w:p>
          <w:p w14:paraId="2AFC98F0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b/>
                <w:i/>
                <w:sz w:val="22"/>
                <w:szCs w:val="22"/>
                <w:lang w:val="es-ES_tradnl"/>
              </w:rPr>
            </w:pPr>
            <w:r w:rsidRPr="009C5AE9">
              <w:rPr>
                <w:rFonts w:ascii="HelveticaNeue LT 55 Roman" w:hAnsi="HelveticaNeue LT 55 Roman" w:cs="Arial"/>
                <w:b/>
                <w:sz w:val="22"/>
                <w:szCs w:val="22"/>
                <w:lang w:val="es-ES_tradnl"/>
              </w:rPr>
              <w:t>RESUMEN DE LOS TEMAS TRATADOS Y/O TAREAS DESARROLLADAS</w:t>
            </w:r>
          </w:p>
          <w:p w14:paraId="2AFC98F1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</w:p>
          <w:p w14:paraId="2AFC98F2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</w:p>
          <w:p w14:paraId="2AFC98F3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</w:p>
        </w:tc>
      </w:tr>
      <w:tr w:rsidR="00C86DCE" w:rsidRPr="009C5AE9" w14:paraId="2AFC98F8" w14:textId="77777777" w:rsidTr="00506D43">
        <w:trPr>
          <w:trHeight w:val="4372"/>
        </w:trPr>
        <w:tc>
          <w:tcPr>
            <w:tcW w:w="9639" w:type="dxa"/>
          </w:tcPr>
          <w:p w14:paraId="2AFC98F5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</w:p>
          <w:p w14:paraId="2AFC98F6" w14:textId="3A3C636F" w:rsidR="00C86DCE" w:rsidRPr="009C5AE9" w:rsidRDefault="00C86DCE" w:rsidP="00506D43">
            <w:pPr>
              <w:rPr>
                <w:rFonts w:ascii="HelveticaNeue LT 55 Roman" w:hAnsi="HelveticaNeue LT 55 Roman" w:cs="Arial"/>
                <w:b/>
                <w:sz w:val="22"/>
                <w:szCs w:val="22"/>
                <w:lang w:val="es-ES_tradnl"/>
              </w:rPr>
            </w:pPr>
            <w:r w:rsidRPr="009C5AE9">
              <w:rPr>
                <w:rFonts w:ascii="HelveticaNeue LT 55 Roman" w:hAnsi="HelveticaNeue LT 55 Roman" w:cs="Arial"/>
                <w:b/>
                <w:sz w:val="22"/>
                <w:szCs w:val="22"/>
                <w:lang w:val="es-ES_tradnl"/>
              </w:rPr>
              <w:t>ACUERDOS ADOPTADOS Y REPARTO DE TAREAS</w:t>
            </w:r>
          </w:p>
          <w:p w14:paraId="2AFC98F7" w14:textId="77777777" w:rsidR="00C86DCE" w:rsidRPr="009C5AE9" w:rsidRDefault="00C86DCE" w:rsidP="00506D43">
            <w:pPr>
              <w:spacing w:line="163" w:lineRule="exact"/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</w:p>
        </w:tc>
      </w:tr>
      <w:tr w:rsidR="00C86DCE" w:rsidRPr="009C5AE9" w14:paraId="2AFC98FC" w14:textId="77777777" w:rsidTr="00773D5A">
        <w:trPr>
          <w:trHeight w:val="2521"/>
        </w:trPr>
        <w:tc>
          <w:tcPr>
            <w:tcW w:w="9639" w:type="dxa"/>
          </w:tcPr>
          <w:p w14:paraId="2AFC98F9" w14:textId="77777777" w:rsidR="00C86DCE" w:rsidRPr="009C5AE9" w:rsidRDefault="00C86DCE" w:rsidP="00506D43">
            <w:pPr>
              <w:spacing w:line="201" w:lineRule="exact"/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</w:p>
          <w:p w14:paraId="2AFC98FA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b/>
                <w:sz w:val="22"/>
                <w:szCs w:val="22"/>
                <w:lang w:val="es-ES_tradnl"/>
              </w:rPr>
            </w:pPr>
            <w:r w:rsidRPr="009C5AE9">
              <w:rPr>
                <w:rFonts w:ascii="HelveticaNeue LT 55 Roman" w:hAnsi="HelveticaNeue LT 55 Roman" w:cs="Arial"/>
                <w:b/>
                <w:sz w:val="22"/>
                <w:szCs w:val="22"/>
                <w:lang w:val="es-ES_tradnl"/>
              </w:rPr>
              <w:t>OBSERVACIONES O INCIDENCIAS</w:t>
            </w:r>
          </w:p>
          <w:p w14:paraId="2AFC98FB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</w:p>
        </w:tc>
      </w:tr>
    </w:tbl>
    <w:p w14:paraId="2AFC98FD" w14:textId="77777777" w:rsidR="00C86DCE" w:rsidRPr="009C5AE9" w:rsidRDefault="00C86DCE" w:rsidP="00C86DCE">
      <w:pPr>
        <w:jc w:val="both"/>
        <w:rPr>
          <w:rFonts w:ascii="HelveticaNeue LT 55 Roman" w:hAnsi="HelveticaNeue LT 55 Roman" w:cs="Arial"/>
          <w:sz w:val="22"/>
          <w:szCs w:val="22"/>
          <w:lang w:val="es-ES_tradnl"/>
        </w:rPr>
      </w:pPr>
    </w:p>
    <w:p w14:paraId="2AFC98FE" w14:textId="77777777" w:rsidR="00C86DCE" w:rsidRPr="009C5AE9" w:rsidRDefault="00C86DCE" w:rsidP="00C86DCE">
      <w:pPr>
        <w:jc w:val="both"/>
        <w:rPr>
          <w:rFonts w:ascii="HelveticaNeue LT 55 Roman" w:hAnsi="HelveticaNeue LT 55 Roman" w:cs="Arial"/>
          <w:sz w:val="22"/>
          <w:szCs w:val="22"/>
          <w:lang w:val="es-ES_tradnl"/>
        </w:rPr>
      </w:pPr>
    </w:p>
    <w:tbl>
      <w:tblPr>
        <w:tblW w:w="0" w:type="auto"/>
        <w:tblInd w:w="1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55"/>
        <w:gridCol w:w="5782"/>
        <w:gridCol w:w="1560"/>
        <w:gridCol w:w="1842"/>
      </w:tblGrid>
      <w:tr w:rsidR="00C86DCE" w:rsidRPr="009C5AE9" w14:paraId="2AFC9901" w14:textId="77777777" w:rsidTr="6A107934">
        <w:trPr>
          <w:trHeight w:val="397"/>
        </w:trPr>
        <w:tc>
          <w:tcPr>
            <w:tcW w:w="7797" w:type="dxa"/>
            <w:gridSpan w:val="3"/>
            <w:shd w:val="clear" w:color="auto" w:fill="auto"/>
            <w:vAlign w:val="center"/>
          </w:tcPr>
          <w:p w14:paraId="2AFC98FF" w14:textId="64F3AB2E" w:rsidR="00C86DCE" w:rsidRPr="009C5AE9" w:rsidRDefault="6A107934" w:rsidP="6A107934">
            <w:pPr>
              <w:jc w:val="center"/>
              <w:rPr>
                <w:rFonts w:ascii="HelveticaNeue LT 55 Roman" w:hAnsi="HelveticaNeue LT 55 Roman" w:cs="Arial"/>
                <w:b/>
                <w:bCs/>
                <w:sz w:val="22"/>
                <w:szCs w:val="22"/>
              </w:rPr>
            </w:pPr>
            <w:r w:rsidRPr="009C5AE9">
              <w:rPr>
                <w:rFonts w:ascii="HelveticaNeue LT 55 Roman" w:hAnsi="HelveticaNeue LT 55 Roman" w:cs="Arial"/>
                <w:b/>
                <w:bCs/>
                <w:sz w:val="22"/>
                <w:szCs w:val="22"/>
              </w:rPr>
              <w:t>RELACIÓN DE ASISTENTES</w:t>
            </w:r>
            <w:r w:rsidR="00C86DCE" w:rsidRPr="009C5AE9">
              <w:rPr>
                <w:rFonts w:ascii="HelveticaNeue LT 55 Roman" w:hAnsi="HelveticaNeue LT 55 Roman"/>
              </w:rPr>
              <w:br/>
            </w:r>
            <w:r w:rsidRPr="009C5AE9">
              <w:rPr>
                <w:rFonts w:ascii="HelveticaNeue LT 55 Roman" w:hAnsi="HelveticaNeue LT 55 Roman" w:cs="Arial"/>
                <w:i/>
                <w:iCs/>
                <w:sz w:val="18"/>
                <w:szCs w:val="18"/>
              </w:rPr>
              <w:t>(Por orden alfabético de apellidos)</w:t>
            </w:r>
          </w:p>
        </w:tc>
        <w:tc>
          <w:tcPr>
            <w:tcW w:w="1842" w:type="dxa"/>
            <w:vMerge w:val="restart"/>
            <w:vAlign w:val="center"/>
          </w:tcPr>
          <w:p w14:paraId="2AFC9900" w14:textId="09B31AB8" w:rsidR="00C86DCE" w:rsidRPr="009C5AE9" w:rsidRDefault="007D560B" w:rsidP="00506D43">
            <w:pPr>
              <w:jc w:val="center"/>
              <w:rPr>
                <w:rFonts w:ascii="HelveticaNeue LT 55 Roman" w:hAnsi="HelveticaNeue LT 55 Roman" w:cs="Arial"/>
                <w:b/>
                <w:sz w:val="22"/>
                <w:szCs w:val="22"/>
                <w:lang w:val="es-ES_tradnl"/>
              </w:rPr>
            </w:pPr>
            <w:r w:rsidRPr="009C5AE9">
              <w:rPr>
                <w:rFonts w:ascii="HelveticaNeue LT 55 Roman" w:hAnsi="HelveticaNeue LT 55 Roman" w:cs="Arial"/>
                <w:b/>
                <w:sz w:val="22"/>
                <w:szCs w:val="22"/>
                <w:lang w:val="es-ES_tradnl"/>
              </w:rPr>
              <w:t>PRESENCIAL, ONLINE</w:t>
            </w:r>
          </w:p>
        </w:tc>
      </w:tr>
      <w:tr w:rsidR="00C86DCE" w:rsidRPr="009C5AE9" w14:paraId="2AFC9905" w14:textId="77777777" w:rsidTr="6A107934">
        <w:trPr>
          <w:trHeight w:val="397"/>
        </w:trPr>
        <w:tc>
          <w:tcPr>
            <w:tcW w:w="62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FC9902" w14:textId="52A52F81" w:rsidR="00C86DCE" w:rsidRPr="009C5AE9" w:rsidRDefault="00C86DCE" w:rsidP="00506D43">
            <w:pPr>
              <w:jc w:val="center"/>
              <w:rPr>
                <w:rFonts w:ascii="HelveticaNeue LT 55 Roman" w:hAnsi="HelveticaNeue LT 55 Roman" w:cs="Arial"/>
                <w:b/>
                <w:sz w:val="22"/>
                <w:szCs w:val="22"/>
                <w:lang w:val="es-ES_tradnl"/>
              </w:rPr>
            </w:pPr>
            <w:r w:rsidRPr="009C5AE9">
              <w:rPr>
                <w:rFonts w:ascii="HelveticaNeue LT 55 Roman" w:hAnsi="HelveticaNeue LT 55 Roman" w:cs="Arial"/>
                <w:b/>
                <w:sz w:val="22"/>
                <w:szCs w:val="22"/>
                <w:lang w:val="es-ES_tradnl"/>
              </w:rPr>
              <w:t>APELLIDOS</w:t>
            </w:r>
            <w:r w:rsidR="00911EBF" w:rsidRPr="009C5AE9">
              <w:rPr>
                <w:rFonts w:ascii="HelveticaNeue LT 55 Roman" w:hAnsi="HelveticaNeue LT 55 Roman" w:cs="Arial"/>
                <w:b/>
                <w:sz w:val="22"/>
                <w:szCs w:val="22"/>
                <w:lang w:val="es-ES_tradnl"/>
              </w:rPr>
              <w:t xml:space="preserve"> Y NOMBRE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14:paraId="2AFC9903" w14:textId="77777777" w:rsidR="00C86DCE" w:rsidRPr="009C5AE9" w:rsidRDefault="00C86DCE" w:rsidP="00506D43">
            <w:pPr>
              <w:jc w:val="center"/>
              <w:rPr>
                <w:rFonts w:ascii="HelveticaNeue LT 55 Roman" w:hAnsi="HelveticaNeue LT 55 Roman" w:cs="Arial"/>
                <w:b/>
                <w:sz w:val="22"/>
                <w:szCs w:val="22"/>
                <w:lang w:val="es-ES_tradnl"/>
              </w:rPr>
            </w:pPr>
            <w:r w:rsidRPr="009C5AE9">
              <w:rPr>
                <w:rFonts w:ascii="HelveticaNeue LT 55 Roman" w:hAnsi="HelveticaNeue LT 55 Roman" w:cs="Arial"/>
                <w:b/>
                <w:sz w:val="22"/>
                <w:szCs w:val="22"/>
                <w:lang w:val="es-ES_tradnl"/>
              </w:rPr>
              <w:t>DNI</w:t>
            </w:r>
          </w:p>
        </w:tc>
        <w:tc>
          <w:tcPr>
            <w:tcW w:w="1842" w:type="dxa"/>
            <w:vMerge/>
            <w:vAlign w:val="center"/>
          </w:tcPr>
          <w:p w14:paraId="2AFC9904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b/>
                <w:sz w:val="22"/>
                <w:szCs w:val="22"/>
                <w:lang w:val="es-ES_tradnl"/>
              </w:rPr>
            </w:pPr>
          </w:p>
        </w:tc>
      </w:tr>
      <w:tr w:rsidR="00C86DCE" w:rsidRPr="009C5AE9" w14:paraId="2AFC990A" w14:textId="77777777" w:rsidTr="6A107934">
        <w:trPr>
          <w:trHeight w:val="397"/>
        </w:trPr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C9906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  <w:r w:rsidRPr="009C5AE9"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  <w:t>C</w:t>
            </w:r>
          </w:p>
        </w:tc>
        <w:tc>
          <w:tcPr>
            <w:tcW w:w="57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FC9907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</w:p>
        </w:tc>
        <w:tc>
          <w:tcPr>
            <w:tcW w:w="1560" w:type="dxa"/>
            <w:shd w:val="clear" w:color="auto" w:fill="auto"/>
          </w:tcPr>
          <w:p w14:paraId="2AFC9908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AFC9909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</w:p>
        </w:tc>
      </w:tr>
      <w:tr w:rsidR="00C86DCE" w:rsidRPr="009C5AE9" w14:paraId="2AFC990F" w14:textId="77777777" w:rsidTr="6A107934">
        <w:trPr>
          <w:trHeight w:val="397"/>
        </w:trPr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C990B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  <w:r w:rsidRPr="009C5AE9"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57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FC990C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</w:p>
        </w:tc>
        <w:tc>
          <w:tcPr>
            <w:tcW w:w="1560" w:type="dxa"/>
          </w:tcPr>
          <w:p w14:paraId="2AFC990D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14:paraId="2AFC990E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</w:p>
        </w:tc>
      </w:tr>
      <w:tr w:rsidR="00C86DCE" w:rsidRPr="009C5AE9" w14:paraId="2AFC9914" w14:textId="77777777" w:rsidTr="6A107934">
        <w:trPr>
          <w:trHeight w:val="397"/>
        </w:trPr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C9910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  <w:r w:rsidRPr="009C5AE9"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57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FC9911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</w:p>
        </w:tc>
        <w:tc>
          <w:tcPr>
            <w:tcW w:w="1560" w:type="dxa"/>
          </w:tcPr>
          <w:p w14:paraId="2AFC9912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14:paraId="2AFC9913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</w:p>
        </w:tc>
      </w:tr>
      <w:tr w:rsidR="00C86DCE" w:rsidRPr="009C5AE9" w14:paraId="2AFC9919" w14:textId="77777777" w:rsidTr="6A107934">
        <w:trPr>
          <w:trHeight w:val="397"/>
        </w:trPr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C9915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  <w:r w:rsidRPr="009C5AE9"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57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FC9916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</w:p>
        </w:tc>
        <w:tc>
          <w:tcPr>
            <w:tcW w:w="1560" w:type="dxa"/>
          </w:tcPr>
          <w:p w14:paraId="2AFC9917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14:paraId="2AFC9918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</w:p>
        </w:tc>
      </w:tr>
      <w:tr w:rsidR="00C86DCE" w:rsidRPr="009C5AE9" w14:paraId="2AFC991E" w14:textId="77777777" w:rsidTr="6A107934">
        <w:trPr>
          <w:trHeight w:val="397"/>
        </w:trPr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C991A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  <w:r w:rsidRPr="009C5AE9"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57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FC991B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</w:p>
        </w:tc>
        <w:tc>
          <w:tcPr>
            <w:tcW w:w="1560" w:type="dxa"/>
          </w:tcPr>
          <w:p w14:paraId="2AFC991C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14:paraId="2AFC991D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</w:p>
        </w:tc>
      </w:tr>
      <w:tr w:rsidR="00C86DCE" w:rsidRPr="009C5AE9" w14:paraId="2AFC9923" w14:textId="77777777" w:rsidTr="6A107934">
        <w:trPr>
          <w:trHeight w:val="397"/>
        </w:trPr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C991F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  <w:r w:rsidRPr="009C5AE9"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57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FC9920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</w:p>
        </w:tc>
        <w:tc>
          <w:tcPr>
            <w:tcW w:w="1560" w:type="dxa"/>
          </w:tcPr>
          <w:p w14:paraId="2AFC9921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14:paraId="2AFC9922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</w:p>
        </w:tc>
      </w:tr>
      <w:tr w:rsidR="00C86DCE" w:rsidRPr="009C5AE9" w14:paraId="2AFC9928" w14:textId="77777777" w:rsidTr="6A107934">
        <w:trPr>
          <w:trHeight w:val="397"/>
        </w:trPr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C9924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  <w:r w:rsidRPr="009C5AE9"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57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FC9925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</w:p>
        </w:tc>
        <w:tc>
          <w:tcPr>
            <w:tcW w:w="1560" w:type="dxa"/>
          </w:tcPr>
          <w:p w14:paraId="2AFC9926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14:paraId="2AFC9927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</w:p>
        </w:tc>
      </w:tr>
      <w:tr w:rsidR="00C86DCE" w:rsidRPr="009C5AE9" w14:paraId="2AFC992D" w14:textId="77777777" w:rsidTr="6A107934">
        <w:trPr>
          <w:trHeight w:val="397"/>
        </w:trPr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C9929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  <w:r w:rsidRPr="009C5AE9"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57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FC992A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</w:p>
        </w:tc>
        <w:tc>
          <w:tcPr>
            <w:tcW w:w="1560" w:type="dxa"/>
          </w:tcPr>
          <w:p w14:paraId="2AFC992B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14:paraId="2AFC992C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</w:p>
        </w:tc>
      </w:tr>
      <w:tr w:rsidR="00C86DCE" w:rsidRPr="009C5AE9" w14:paraId="2AFC9932" w14:textId="77777777" w:rsidTr="6A107934">
        <w:trPr>
          <w:trHeight w:val="397"/>
        </w:trPr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C992E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  <w:r w:rsidRPr="009C5AE9"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57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FC992F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</w:p>
        </w:tc>
        <w:tc>
          <w:tcPr>
            <w:tcW w:w="1560" w:type="dxa"/>
          </w:tcPr>
          <w:p w14:paraId="2AFC9930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14:paraId="2AFC9931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</w:p>
        </w:tc>
      </w:tr>
      <w:tr w:rsidR="00C86DCE" w:rsidRPr="009C5AE9" w14:paraId="2AFC9937" w14:textId="77777777" w:rsidTr="6A107934">
        <w:trPr>
          <w:trHeight w:val="397"/>
        </w:trPr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C9933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  <w:r w:rsidRPr="009C5AE9"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57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FC9934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</w:p>
        </w:tc>
        <w:tc>
          <w:tcPr>
            <w:tcW w:w="1560" w:type="dxa"/>
          </w:tcPr>
          <w:p w14:paraId="2AFC9935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14:paraId="2AFC9936" w14:textId="77777777" w:rsidR="00C86DCE" w:rsidRPr="009C5AE9" w:rsidRDefault="00C86DCE" w:rsidP="00506D43">
            <w:pPr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</w:p>
        </w:tc>
      </w:tr>
    </w:tbl>
    <w:p w14:paraId="2AFC9938" w14:textId="77777777" w:rsidR="00C86DCE" w:rsidRPr="009C5AE9" w:rsidRDefault="00C86DCE" w:rsidP="00C86DCE">
      <w:pPr>
        <w:jc w:val="both"/>
        <w:rPr>
          <w:rFonts w:ascii="HelveticaNeue LT 55 Roman" w:hAnsi="HelveticaNeue LT 55 Roman" w:cs="Arial"/>
          <w:sz w:val="22"/>
          <w:szCs w:val="22"/>
          <w:lang w:val="es-ES_tradnl"/>
        </w:rPr>
      </w:pPr>
    </w:p>
    <w:tbl>
      <w:tblPr>
        <w:tblW w:w="0" w:type="auto"/>
        <w:tblInd w:w="1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639"/>
      </w:tblGrid>
      <w:tr w:rsidR="00C86DCE" w:rsidRPr="009C5AE9" w14:paraId="2AFC993B" w14:textId="77777777" w:rsidTr="00506D43">
        <w:tc>
          <w:tcPr>
            <w:tcW w:w="9639" w:type="dxa"/>
          </w:tcPr>
          <w:p w14:paraId="2AFC9939" w14:textId="77777777" w:rsidR="00C86DCE" w:rsidRPr="009C5AE9" w:rsidRDefault="00C86DCE" w:rsidP="00506D43">
            <w:pPr>
              <w:spacing w:line="201" w:lineRule="exact"/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</w:p>
          <w:p w14:paraId="2AFC993A" w14:textId="77777777" w:rsidR="00C86DCE" w:rsidRPr="009C5AE9" w:rsidRDefault="00C86DCE" w:rsidP="00506D43">
            <w:pPr>
              <w:spacing w:after="58"/>
              <w:rPr>
                <w:rFonts w:ascii="HelveticaNeue LT 55 Roman" w:hAnsi="HelveticaNeue LT 55 Roman" w:cs="Arial"/>
                <w:sz w:val="22"/>
                <w:szCs w:val="22"/>
                <w:lang w:val="es-ES_tradnl"/>
              </w:rPr>
            </w:pPr>
            <w:r w:rsidRPr="009C5AE9">
              <w:rPr>
                <w:rFonts w:ascii="HelveticaNeue LT 55 Roman" w:hAnsi="HelveticaNeue LT 55 Roman" w:cs="Arial"/>
                <w:b/>
                <w:sz w:val="22"/>
                <w:szCs w:val="22"/>
                <w:lang w:val="es-ES_tradnl"/>
              </w:rPr>
              <w:t>FECHA DE LA SIGUIENTE SESIÓN:</w:t>
            </w:r>
          </w:p>
        </w:tc>
      </w:tr>
    </w:tbl>
    <w:p w14:paraId="2AFC993C" w14:textId="77777777" w:rsidR="00C86DCE" w:rsidRPr="009C5AE9" w:rsidRDefault="00C86DCE" w:rsidP="00C86DCE">
      <w:pPr>
        <w:rPr>
          <w:rFonts w:ascii="HelveticaNeue LT 55 Roman" w:hAnsi="HelveticaNeue LT 55 Roman" w:cs="Arial"/>
          <w:sz w:val="22"/>
          <w:szCs w:val="22"/>
          <w:lang w:val="es-ES_tradnl"/>
        </w:rPr>
      </w:pPr>
    </w:p>
    <w:p w14:paraId="2AFC993D" w14:textId="77777777" w:rsidR="00C86DCE" w:rsidRPr="009C5AE9" w:rsidRDefault="00C86DCE" w:rsidP="00C86DCE">
      <w:pPr>
        <w:ind w:left="4320" w:firstLine="720"/>
        <w:rPr>
          <w:rFonts w:ascii="HelveticaNeue LT 55 Roman" w:hAnsi="HelveticaNeue LT 55 Roman" w:cs="Arial"/>
          <w:sz w:val="22"/>
          <w:szCs w:val="22"/>
          <w:lang w:val="es-ES_tradnl"/>
        </w:rPr>
      </w:pPr>
    </w:p>
    <w:p w14:paraId="2AFC993E" w14:textId="77777777" w:rsidR="00C86DCE" w:rsidRPr="009C5AE9" w:rsidRDefault="00C86DCE" w:rsidP="00C86DCE">
      <w:pPr>
        <w:ind w:left="4944" w:firstLine="720"/>
        <w:rPr>
          <w:rFonts w:ascii="HelveticaNeue LT 55 Roman" w:hAnsi="HelveticaNeue LT 55 Roman" w:cs="Arial"/>
          <w:b/>
          <w:sz w:val="22"/>
          <w:szCs w:val="22"/>
          <w:lang w:val="es-ES_tradnl"/>
        </w:rPr>
      </w:pPr>
      <w:r w:rsidRPr="009C5AE9">
        <w:rPr>
          <w:rFonts w:ascii="HelveticaNeue LT 55 Roman" w:hAnsi="HelveticaNeue LT 55 Roman" w:cs="Arial"/>
          <w:b/>
          <w:sz w:val="22"/>
          <w:szCs w:val="22"/>
          <w:lang w:val="es-ES_tradnl"/>
        </w:rPr>
        <w:t>Firmado</w:t>
      </w:r>
    </w:p>
    <w:p w14:paraId="2AFC993F" w14:textId="77777777" w:rsidR="00C86DCE" w:rsidRPr="009C5AE9" w:rsidRDefault="00C86DCE" w:rsidP="00C86DCE">
      <w:pPr>
        <w:jc w:val="right"/>
        <w:rPr>
          <w:rFonts w:ascii="HelveticaNeue LT 55 Roman" w:hAnsi="HelveticaNeue LT 55 Roman" w:cs="Arial"/>
          <w:b/>
          <w:sz w:val="22"/>
          <w:szCs w:val="22"/>
          <w:lang w:val="es-ES_tradnl"/>
        </w:rPr>
      </w:pPr>
      <w:r w:rsidRPr="009C5AE9">
        <w:rPr>
          <w:rFonts w:ascii="HelveticaNeue LT 55 Roman" w:hAnsi="HelveticaNeue LT 55 Roman" w:cs="Arial"/>
          <w:b/>
          <w:sz w:val="22"/>
          <w:szCs w:val="22"/>
          <w:lang w:val="es-ES_tradnl"/>
        </w:rPr>
        <w:tab/>
      </w:r>
    </w:p>
    <w:p w14:paraId="2AFC9940" w14:textId="77777777" w:rsidR="00C86DCE" w:rsidRPr="009C5AE9" w:rsidRDefault="00C86DCE" w:rsidP="00046F9B">
      <w:pPr>
        <w:rPr>
          <w:rFonts w:ascii="HelveticaNeue LT 55 Roman" w:hAnsi="HelveticaNeue LT 55 Roman" w:cs="Arial"/>
          <w:b/>
          <w:sz w:val="22"/>
          <w:szCs w:val="22"/>
          <w:lang w:val="es-ES_tradnl"/>
        </w:rPr>
      </w:pPr>
    </w:p>
    <w:p w14:paraId="2AFC9941" w14:textId="77777777" w:rsidR="00C86DCE" w:rsidRPr="009C5AE9" w:rsidRDefault="00C86DCE" w:rsidP="00C86DCE">
      <w:pPr>
        <w:jc w:val="right"/>
        <w:rPr>
          <w:rFonts w:ascii="HelveticaNeue LT 55 Roman" w:hAnsi="HelveticaNeue LT 55 Roman" w:cs="Arial"/>
          <w:b/>
          <w:sz w:val="22"/>
          <w:szCs w:val="22"/>
          <w:lang w:val="es-ES_tradnl"/>
        </w:rPr>
      </w:pPr>
    </w:p>
    <w:p w14:paraId="2AFC9942" w14:textId="77777777" w:rsidR="00C86DCE" w:rsidRPr="009C5AE9" w:rsidRDefault="00C86DCE" w:rsidP="00C86DCE">
      <w:pPr>
        <w:jc w:val="right"/>
        <w:rPr>
          <w:rFonts w:ascii="HelveticaNeue LT 55 Roman" w:hAnsi="HelveticaNeue LT 55 Roman" w:cs="Arial"/>
          <w:b/>
          <w:sz w:val="22"/>
          <w:szCs w:val="22"/>
          <w:lang w:val="es-ES_tradnl"/>
        </w:rPr>
      </w:pPr>
    </w:p>
    <w:p w14:paraId="2AFC9943" w14:textId="33C44DC1" w:rsidR="00792E21" w:rsidRPr="009C5AE9" w:rsidRDefault="00C86DCE" w:rsidP="00C86DCE">
      <w:pPr>
        <w:ind w:left="2124" w:firstLine="708"/>
        <w:rPr>
          <w:rFonts w:ascii="HelveticaNeue LT 55 Roman" w:hAnsi="HelveticaNeue LT 55 Roman" w:cs="Arial"/>
          <w:color w:val="000000"/>
          <w:sz w:val="18"/>
          <w:szCs w:val="18"/>
        </w:rPr>
      </w:pPr>
      <w:r w:rsidRPr="009C5AE9">
        <w:rPr>
          <w:rFonts w:ascii="HelveticaNeue LT 55 Roman" w:hAnsi="HelveticaNeue LT 55 Roman" w:cs="Arial"/>
          <w:b/>
          <w:sz w:val="22"/>
          <w:szCs w:val="22"/>
          <w:lang w:val="es-ES_tradnl"/>
        </w:rPr>
        <w:t>El/la coordinador/a</w:t>
      </w:r>
      <w:r w:rsidRPr="009C5AE9">
        <w:rPr>
          <w:rFonts w:ascii="HelveticaNeue LT 55 Roman" w:hAnsi="HelveticaNeue LT 55 Roman" w:cs="Arial"/>
          <w:sz w:val="22"/>
          <w:szCs w:val="22"/>
          <w:lang w:val="es-ES_tradnl"/>
        </w:rPr>
        <w:t xml:space="preserve">: </w:t>
      </w:r>
      <w:r w:rsidR="0069677E" w:rsidRPr="009C5AE9">
        <w:rPr>
          <w:rFonts w:ascii="HelveticaNeue LT 55 Roman" w:hAnsi="HelveticaNeue LT 55 Roman" w:cs="Arial"/>
          <w:color w:val="000000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69677E" w:rsidRPr="009C5AE9">
        <w:rPr>
          <w:rFonts w:ascii="HelveticaNeue LT 55 Roman" w:hAnsi="HelveticaNeue LT 55 Roman" w:cs="Arial"/>
          <w:color w:val="000000"/>
          <w:sz w:val="18"/>
          <w:szCs w:val="18"/>
        </w:rPr>
        <w:instrText xml:space="preserve"> FORMTEXT </w:instrText>
      </w:r>
      <w:r w:rsidR="0069677E" w:rsidRPr="009C5AE9">
        <w:rPr>
          <w:rFonts w:ascii="HelveticaNeue LT 55 Roman" w:hAnsi="HelveticaNeue LT 55 Roman" w:cs="Arial"/>
          <w:color w:val="000000"/>
          <w:sz w:val="18"/>
          <w:szCs w:val="18"/>
        </w:rPr>
      </w:r>
      <w:r w:rsidR="0069677E" w:rsidRPr="009C5AE9">
        <w:rPr>
          <w:rFonts w:ascii="HelveticaNeue LT 55 Roman" w:hAnsi="HelveticaNeue LT 55 Roman" w:cs="Arial"/>
          <w:color w:val="000000"/>
          <w:sz w:val="18"/>
          <w:szCs w:val="18"/>
        </w:rPr>
        <w:fldChar w:fldCharType="separate"/>
      </w:r>
      <w:r w:rsidR="0069677E" w:rsidRPr="009C5AE9">
        <w:rPr>
          <w:rFonts w:ascii="HelveticaNeue LT 55 Roman" w:hAnsi="HelveticaNeue LT 55 Roman" w:cs="HelveticaNeue LT 55 Roman"/>
          <w:noProof/>
          <w:color w:val="000000"/>
          <w:sz w:val="18"/>
          <w:szCs w:val="18"/>
        </w:rPr>
        <w:t> </w:t>
      </w:r>
      <w:r w:rsidR="0069677E" w:rsidRPr="009C5AE9">
        <w:rPr>
          <w:rFonts w:ascii="HelveticaNeue LT 55 Roman" w:hAnsi="HelveticaNeue LT 55 Roman" w:cs="HelveticaNeue LT 55 Roman"/>
          <w:noProof/>
          <w:color w:val="000000"/>
          <w:sz w:val="18"/>
          <w:szCs w:val="18"/>
        </w:rPr>
        <w:t> </w:t>
      </w:r>
      <w:r w:rsidR="0069677E" w:rsidRPr="009C5AE9">
        <w:rPr>
          <w:rFonts w:ascii="HelveticaNeue LT 55 Roman" w:hAnsi="HelveticaNeue LT 55 Roman" w:cs="HelveticaNeue LT 55 Roman"/>
          <w:noProof/>
          <w:color w:val="000000"/>
          <w:sz w:val="18"/>
          <w:szCs w:val="18"/>
        </w:rPr>
        <w:t> </w:t>
      </w:r>
      <w:r w:rsidR="0069677E" w:rsidRPr="009C5AE9">
        <w:rPr>
          <w:rFonts w:ascii="HelveticaNeue LT 55 Roman" w:hAnsi="HelveticaNeue LT 55 Roman" w:cs="HelveticaNeue LT 55 Roman"/>
          <w:noProof/>
          <w:color w:val="000000"/>
          <w:sz w:val="18"/>
          <w:szCs w:val="18"/>
        </w:rPr>
        <w:t> </w:t>
      </w:r>
      <w:r w:rsidR="0069677E" w:rsidRPr="009C5AE9">
        <w:rPr>
          <w:rFonts w:ascii="HelveticaNeue LT 55 Roman" w:hAnsi="HelveticaNeue LT 55 Roman" w:cs="HelveticaNeue LT 55 Roman"/>
          <w:noProof/>
          <w:color w:val="000000"/>
          <w:sz w:val="18"/>
          <w:szCs w:val="18"/>
        </w:rPr>
        <w:t> </w:t>
      </w:r>
      <w:r w:rsidR="0069677E" w:rsidRPr="009C5AE9">
        <w:rPr>
          <w:rFonts w:ascii="HelveticaNeue LT 55 Roman" w:hAnsi="HelveticaNeue LT 55 Roman" w:cs="Arial"/>
          <w:color w:val="000000"/>
          <w:sz w:val="18"/>
          <w:szCs w:val="18"/>
        </w:rPr>
        <w:fldChar w:fldCharType="end"/>
      </w:r>
    </w:p>
    <w:p w14:paraId="0CE7B118" w14:textId="27E46C00" w:rsidR="007D560B" w:rsidRPr="009C5AE9" w:rsidRDefault="007D560B">
      <w:pPr>
        <w:rPr>
          <w:rFonts w:ascii="HelveticaNeue LT 55 Roman" w:hAnsi="HelveticaNeue LT 55 Roman" w:cs="Arial"/>
          <w:b/>
          <w:sz w:val="22"/>
          <w:szCs w:val="22"/>
          <w:lang w:val="es-ES_tradnl"/>
        </w:rPr>
      </w:pPr>
      <w:r w:rsidRPr="009C5AE9">
        <w:rPr>
          <w:rFonts w:ascii="HelveticaNeue LT 55 Roman" w:hAnsi="HelveticaNeue LT 55 Roman" w:cs="Arial"/>
          <w:b/>
          <w:sz w:val="22"/>
          <w:szCs w:val="22"/>
          <w:lang w:val="es-ES_tradnl"/>
        </w:rPr>
        <w:br w:type="page"/>
      </w:r>
    </w:p>
    <w:p w14:paraId="0110129F" w14:textId="212338C3" w:rsidR="007D560B" w:rsidRPr="009C5AE9" w:rsidRDefault="007D560B" w:rsidP="007D560B">
      <w:pPr>
        <w:rPr>
          <w:rFonts w:ascii="HelveticaNeue LT 55 Roman" w:hAnsi="HelveticaNeue LT 55 Roman"/>
          <w:b/>
        </w:rPr>
      </w:pPr>
      <w:r w:rsidRPr="009C5AE9">
        <w:rPr>
          <w:rFonts w:ascii="HelveticaNeue LT 55 Roman" w:hAnsi="HelveticaNeue LT 55 Roman"/>
          <w:b/>
        </w:rPr>
        <w:lastRenderedPageBreak/>
        <w:t>INSTRUCCIONES PARA LA REALIZACIÓN DE LAS REUNIONES DEL PIE AL</w:t>
      </w:r>
    </w:p>
    <w:p w14:paraId="2DD2F44A" w14:textId="77777777" w:rsidR="00152F6A" w:rsidRDefault="00152F6A" w:rsidP="007D560B">
      <w:pPr>
        <w:rPr>
          <w:rFonts w:ascii="HelveticaNeue LT 55 Roman" w:hAnsi="HelveticaNeue LT 55 Roman"/>
        </w:rPr>
      </w:pPr>
    </w:p>
    <w:p w14:paraId="60CC24E4" w14:textId="66F05AA9" w:rsidR="00750ACC" w:rsidRDefault="009C5AE9" w:rsidP="00BB757A">
      <w:pPr>
        <w:jc w:val="both"/>
        <w:rPr>
          <w:rFonts w:ascii="HelveticaNeue LT 55 Roman" w:hAnsi="HelveticaNeue LT 55 Roman"/>
        </w:rPr>
      </w:pPr>
      <w:r>
        <w:rPr>
          <w:rFonts w:ascii="HelveticaNeue LT 55 Roman" w:hAnsi="HelveticaNeue LT 55 Roman"/>
        </w:rPr>
        <w:t xml:space="preserve">Las reuniones de trabajo podrán realizarse presenciales, semipresenciales y online siempre y cuando las circunstancias sanitarias actuales así lo permitan. </w:t>
      </w:r>
    </w:p>
    <w:p w14:paraId="7F1E25D2" w14:textId="77777777" w:rsidR="00750ACC" w:rsidRDefault="00750ACC" w:rsidP="00BB757A">
      <w:pPr>
        <w:jc w:val="both"/>
        <w:rPr>
          <w:rFonts w:ascii="HelveticaNeue LT 55 Roman" w:hAnsi="HelveticaNeue LT 55 Roman"/>
        </w:rPr>
      </w:pPr>
    </w:p>
    <w:p w14:paraId="5F4553AD" w14:textId="714DF2DC" w:rsidR="007D560B" w:rsidRDefault="00750ACC" w:rsidP="00BB757A">
      <w:pPr>
        <w:jc w:val="both"/>
        <w:rPr>
          <w:rFonts w:ascii="HelveticaNeue LT 55 Roman" w:hAnsi="HelveticaNeue LT 55 Roman"/>
        </w:rPr>
      </w:pPr>
      <w:r w:rsidRPr="00BB757A">
        <w:rPr>
          <w:rFonts w:ascii="HelveticaNeue LT 55 Roman" w:hAnsi="HelveticaNeue LT 55 Roman"/>
          <w:b/>
          <w:bCs/>
        </w:rPr>
        <w:t>El/La coordinador/a</w:t>
      </w:r>
      <w:r>
        <w:rPr>
          <w:rFonts w:ascii="HelveticaNeue LT 55 Roman" w:hAnsi="HelveticaNeue LT 55 Roman"/>
        </w:rPr>
        <w:t xml:space="preserve"> del proyecto realizar</w:t>
      </w:r>
      <w:r w:rsidR="00152F6A">
        <w:rPr>
          <w:rFonts w:ascii="HelveticaNeue LT 55 Roman" w:hAnsi="HelveticaNeue LT 55 Roman"/>
        </w:rPr>
        <w:t>á el acta de la</w:t>
      </w:r>
      <w:r>
        <w:rPr>
          <w:rFonts w:ascii="HelveticaNeue LT 55 Roman" w:hAnsi="HelveticaNeue LT 55 Roman"/>
        </w:rPr>
        <w:t xml:space="preserve"> reunión</w:t>
      </w:r>
      <w:r w:rsidR="00152F6A">
        <w:rPr>
          <w:rFonts w:ascii="HelveticaNeue LT 55 Roman" w:hAnsi="HelveticaNeue LT 55 Roman"/>
        </w:rPr>
        <w:t xml:space="preserve">, pudiendo ser de todo </w:t>
      </w:r>
      <w:r>
        <w:rPr>
          <w:rFonts w:ascii="HelveticaNeue LT 55 Roman" w:hAnsi="HelveticaNeue LT 55 Roman"/>
        </w:rPr>
        <w:t xml:space="preserve">el profesorado implicado o de los grupos de trabajo formados para el proyecto y </w:t>
      </w:r>
      <w:r w:rsidRPr="00BB757A">
        <w:rPr>
          <w:rFonts w:ascii="HelveticaNeue LT 55 Roman" w:hAnsi="HelveticaNeue LT 55 Roman"/>
          <w:b/>
          <w:bCs/>
        </w:rPr>
        <w:t>certificará con su firma</w:t>
      </w:r>
      <w:r w:rsidR="00152F6A" w:rsidRPr="00BB757A">
        <w:rPr>
          <w:rFonts w:ascii="HelveticaNeue LT 55 Roman" w:hAnsi="HelveticaNeue LT 55 Roman"/>
          <w:b/>
          <w:bCs/>
        </w:rPr>
        <w:t xml:space="preserve"> en el acta</w:t>
      </w:r>
      <w:r w:rsidRPr="00BB757A">
        <w:rPr>
          <w:rFonts w:ascii="HelveticaNeue LT 55 Roman" w:hAnsi="HelveticaNeue LT 55 Roman"/>
          <w:b/>
          <w:bCs/>
        </w:rPr>
        <w:t xml:space="preserve"> la asistencia presencial u online de los participantes.</w:t>
      </w:r>
      <w:r>
        <w:rPr>
          <w:rFonts w:ascii="HelveticaNeue LT 55 Roman" w:hAnsi="HelveticaNeue LT 55 Roman"/>
        </w:rPr>
        <w:t xml:space="preserve"> </w:t>
      </w:r>
    </w:p>
    <w:p w14:paraId="6EA8A481" w14:textId="77777777" w:rsidR="00750ACC" w:rsidRDefault="00750ACC" w:rsidP="00BB757A">
      <w:pPr>
        <w:jc w:val="both"/>
        <w:rPr>
          <w:rFonts w:ascii="HelveticaNeue LT 55 Roman" w:hAnsi="HelveticaNeue LT 55 Roman"/>
        </w:rPr>
      </w:pPr>
    </w:p>
    <w:p w14:paraId="37B08B83" w14:textId="210EB6DF" w:rsidR="00331AA7" w:rsidRDefault="00750ACC" w:rsidP="00BB757A">
      <w:pPr>
        <w:jc w:val="both"/>
        <w:rPr>
          <w:rFonts w:ascii="HelveticaNeue LT 55 Roman" w:hAnsi="HelveticaNeue LT 55 Roman"/>
        </w:rPr>
      </w:pPr>
      <w:r>
        <w:rPr>
          <w:rFonts w:ascii="HelveticaNeue LT 55 Roman" w:hAnsi="HelveticaNeue LT 55 Roman"/>
        </w:rPr>
        <w:t xml:space="preserve">Para las </w:t>
      </w:r>
      <w:r w:rsidRPr="00331AA7">
        <w:rPr>
          <w:rFonts w:ascii="HelveticaNeue LT 55 Roman" w:hAnsi="HelveticaNeue LT 55 Roman"/>
          <w:b/>
        </w:rPr>
        <w:t>reuniones presenciales</w:t>
      </w:r>
      <w:r>
        <w:rPr>
          <w:rFonts w:ascii="HelveticaNeue LT 55 Roman" w:hAnsi="HelveticaNeue LT 55 Roman"/>
        </w:rPr>
        <w:t xml:space="preserve"> s</w:t>
      </w:r>
      <w:r w:rsidR="009C5AE9">
        <w:rPr>
          <w:rFonts w:ascii="HelveticaNeue LT 55 Roman" w:hAnsi="HelveticaNeue LT 55 Roman"/>
        </w:rPr>
        <w:t>e deberán seguir los protocolos de segurida</w:t>
      </w:r>
      <w:r w:rsidR="00046F9B">
        <w:rPr>
          <w:rFonts w:ascii="HelveticaNeue LT 55 Roman" w:hAnsi="HelveticaNeue LT 55 Roman"/>
        </w:rPr>
        <w:t xml:space="preserve">d e higiene establecidos en el </w:t>
      </w:r>
      <w:r w:rsidR="009C5AE9">
        <w:rPr>
          <w:rFonts w:ascii="HelveticaNeue LT 55 Roman" w:hAnsi="HelveticaNeue LT 55 Roman"/>
        </w:rPr>
        <w:t>Plan de Contingencia del centro.</w:t>
      </w:r>
      <w:r>
        <w:rPr>
          <w:rFonts w:ascii="HelveticaNeue LT 55 Roman" w:hAnsi="HelveticaNeue LT 55 Roman"/>
        </w:rPr>
        <w:t xml:space="preserve"> </w:t>
      </w:r>
    </w:p>
    <w:p w14:paraId="64988AA5" w14:textId="77777777" w:rsidR="00E71EE5" w:rsidRDefault="00E71EE5" w:rsidP="00BB757A">
      <w:pPr>
        <w:jc w:val="both"/>
        <w:rPr>
          <w:rFonts w:ascii="HelveticaNeue LT 55 Roman" w:hAnsi="HelveticaNeue LT 55 Roman"/>
        </w:rPr>
      </w:pPr>
    </w:p>
    <w:p w14:paraId="35377E6C" w14:textId="4AA2DA2B" w:rsidR="00E71EE5" w:rsidRPr="009C5AE9" w:rsidRDefault="00E71EE5" w:rsidP="00BB757A">
      <w:pPr>
        <w:jc w:val="both"/>
        <w:rPr>
          <w:rFonts w:ascii="HelveticaNeue LT 55 Roman" w:hAnsi="HelveticaNeue LT 55 Roman"/>
        </w:rPr>
      </w:pPr>
      <w:r w:rsidRPr="009C5AE9">
        <w:rPr>
          <w:rFonts w:ascii="HelveticaNeue LT 55 Roman" w:hAnsi="HelveticaNeue LT 55 Roman"/>
        </w:rPr>
        <w:t>No podrán asistir a las sesiones presenciales las personas que: </w:t>
      </w:r>
    </w:p>
    <w:p w14:paraId="2CF9B47A" w14:textId="77777777" w:rsidR="00E71EE5" w:rsidRPr="009C5AE9" w:rsidRDefault="00E71EE5" w:rsidP="00BB757A">
      <w:pPr>
        <w:numPr>
          <w:ilvl w:val="0"/>
          <w:numId w:val="8"/>
        </w:numPr>
        <w:jc w:val="both"/>
        <w:rPr>
          <w:rFonts w:ascii="HelveticaNeue LT 55 Roman" w:hAnsi="HelveticaNeue LT 55 Roman"/>
        </w:rPr>
      </w:pPr>
      <w:r w:rsidRPr="009C5AE9">
        <w:rPr>
          <w:rFonts w:ascii="HelveticaNeue LT 55 Roman" w:hAnsi="HelveticaNeue LT 55 Roman"/>
          <w:b/>
          <w:bCs/>
        </w:rPr>
        <w:t>Presenten síntomas</w:t>
      </w:r>
      <w:r w:rsidRPr="009C5AE9">
        <w:rPr>
          <w:rFonts w:ascii="HelveticaNeue LT 55 Roman" w:hAnsi="HelveticaNeue LT 55 Roman"/>
        </w:rPr>
        <w:t> compatibles con COVID-19. </w:t>
      </w:r>
    </w:p>
    <w:p w14:paraId="028D6B7D" w14:textId="77777777" w:rsidR="00E71EE5" w:rsidRPr="009C5AE9" w:rsidRDefault="00E71EE5" w:rsidP="00BB757A">
      <w:pPr>
        <w:numPr>
          <w:ilvl w:val="0"/>
          <w:numId w:val="9"/>
        </w:numPr>
        <w:jc w:val="both"/>
        <w:rPr>
          <w:rFonts w:ascii="HelveticaNeue LT 55 Roman" w:hAnsi="HelveticaNeue LT 55 Roman"/>
        </w:rPr>
      </w:pPr>
      <w:r w:rsidRPr="009C5AE9">
        <w:rPr>
          <w:rFonts w:ascii="HelveticaNeue LT 55 Roman" w:hAnsi="HelveticaNeue LT 55 Roman"/>
        </w:rPr>
        <w:t>Estén </w:t>
      </w:r>
      <w:r w:rsidRPr="009C5AE9">
        <w:rPr>
          <w:rFonts w:ascii="HelveticaNeue LT 55 Roman" w:hAnsi="HelveticaNeue LT 55 Roman"/>
          <w:b/>
          <w:bCs/>
        </w:rPr>
        <w:t>en aislamiento domiciliario</w:t>
      </w:r>
      <w:r w:rsidRPr="009C5AE9">
        <w:rPr>
          <w:rFonts w:ascii="HelveticaNeue LT 55 Roman" w:hAnsi="HelveticaNeue LT 55 Roman"/>
        </w:rPr>
        <w:t> debido a un diagnóstico por COVID-19. </w:t>
      </w:r>
    </w:p>
    <w:p w14:paraId="0661529C" w14:textId="77777777" w:rsidR="00E71EE5" w:rsidRPr="009C5AE9" w:rsidRDefault="00E71EE5" w:rsidP="00BB757A">
      <w:pPr>
        <w:numPr>
          <w:ilvl w:val="0"/>
          <w:numId w:val="9"/>
        </w:numPr>
        <w:jc w:val="both"/>
        <w:rPr>
          <w:rFonts w:ascii="HelveticaNeue LT 55 Roman" w:hAnsi="HelveticaNeue LT 55 Roman"/>
        </w:rPr>
      </w:pPr>
      <w:r w:rsidRPr="009C5AE9">
        <w:rPr>
          <w:rFonts w:ascii="HelveticaNeue LT 55 Roman" w:hAnsi="HelveticaNeue LT 55 Roman"/>
        </w:rPr>
        <w:t>Se encuentren en período de </w:t>
      </w:r>
      <w:r w:rsidRPr="009C5AE9">
        <w:rPr>
          <w:rFonts w:ascii="HelveticaNeue LT 55 Roman" w:hAnsi="HelveticaNeue LT 55 Roman"/>
          <w:b/>
          <w:bCs/>
        </w:rPr>
        <w:t>cuarentena domiciliaria</w:t>
      </w:r>
      <w:r w:rsidRPr="009C5AE9">
        <w:rPr>
          <w:rFonts w:ascii="HelveticaNeue LT 55 Roman" w:hAnsi="HelveticaNeue LT 55 Roman"/>
        </w:rPr>
        <w:t> por haber tenido contacto estrecho con alguna persona con síntomas o diagnosticada de COVID-19. </w:t>
      </w:r>
    </w:p>
    <w:p w14:paraId="5EAAE6FD" w14:textId="77777777" w:rsidR="00E71EE5" w:rsidRPr="009C5AE9" w:rsidRDefault="00E71EE5" w:rsidP="00BB757A">
      <w:pPr>
        <w:numPr>
          <w:ilvl w:val="0"/>
          <w:numId w:val="9"/>
        </w:numPr>
        <w:jc w:val="both"/>
        <w:rPr>
          <w:rFonts w:ascii="HelveticaNeue LT 55 Roman" w:hAnsi="HelveticaNeue LT 55 Roman"/>
        </w:rPr>
      </w:pPr>
      <w:r w:rsidRPr="009C5AE9">
        <w:rPr>
          <w:rFonts w:ascii="HelveticaNeue LT 55 Roman" w:hAnsi="HelveticaNeue LT 55 Roman"/>
        </w:rPr>
        <w:t>Las </w:t>
      </w:r>
      <w:r w:rsidRPr="009C5AE9">
        <w:rPr>
          <w:rFonts w:ascii="HelveticaNeue LT 55 Roman" w:hAnsi="HelveticaNeue LT 55 Roman"/>
          <w:b/>
          <w:bCs/>
        </w:rPr>
        <w:t>personas especialmente vulnerables </w:t>
      </w:r>
      <w:r w:rsidRPr="009C5AE9">
        <w:rPr>
          <w:rFonts w:ascii="HelveticaNeue LT 55 Roman" w:hAnsi="HelveticaNeue LT 55 Roman"/>
        </w:rPr>
        <w:t>para COVID-19 podrán asistir, siempre que su condición clínica esté controlada y lo permita, y manteniendo las medidas de protección de forma rigurosa. </w:t>
      </w:r>
    </w:p>
    <w:p w14:paraId="7460DC03" w14:textId="77777777" w:rsidR="00E71EE5" w:rsidRDefault="00E71EE5" w:rsidP="00BB757A">
      <w:pPr>
        <w:jc w:val="both"/>
        <w:rPr>
          <w:rFonts w:ascii="HelveticaNeue LT 55 Roman" w:hAnsi="HelveticaNeue LT 55 Roman"/>
        </w:rPr>
      </w:pPr>
    </w:p>
    <w:p w14:paraId="4C8A55D0" w14:textId="462E2C28" w:rsidR="00E71EE5" w:rsidRDefault="00E71EE5" w:rsidP="00BB757A">
      <w:pPr>
        <w:jc w:val="both"/>
        <w:rPr>
          <w:rFonts w:ascii="HelveticaNeue LT 55 Roman" w:hAnsi="HelveticaNeue LT 55 Roman"/>
        </w:rPr>
      </w:pPr>
      <w:r>
        <w:rPr>
          <w:rFonts w:ascii="HelveticaNeue LT 55 Roman" w:hAnsi="HelveticaNeue LT 55 Roman"/>
        </w:rPr>
        <w:t xml:space="preserve">Se deberán seguir las </w:t>
      </w:r>
      <w:r w:rsidRPr="00BB757A">
        <w:rPr>
          <w:rFonts w:ascii="HelveticaNeue LT 55 Roman" w:hAnsi="HelveticaNeue LT 55 Roman"/>
          <w:b/>
          <w:bCs/>
        </w:rPr>
        <w:t>normas generales</w:t>
      </w:r>
      <w:r w:rsidRPr="00E71EE5">
        <w:rPr>
          <w:rFonts w:ascii="HelveticaNeue LT 55 Roman" w:hAnsi="HelveticaNeue LT 55 Roman"/>
        </w:rPr>
        <w:t xml:space="preserve"> del uso de aula, o instalaciones, por el grupo de trabajo</w:t>
      </w:r>
      <w:r>
        <w:rPr>
          <w:rFonts w:ascii="HelveticaNeue LT 55 Roman" w:hAnsi="HelveticaNeue LT 55 Roman"/>
        </w:rPr>
        <w:t>:</w:t>
      </w:r>
    </w:p>
    <w:p w14:paraId="06FA2E75" w14:textId="65FD218E" w:rsidR="00331AA7" w:rsidRPr="00331AA7" w:rsidRDefault="00750ACC" w:rsidP="00BB757A">
      <w:pPr>
        <w:pStyle w:val="Prrafodelista"/>
        <w:numPr>
          <w:ilvl w:val="0"/>
          <w:numId w:val="16"/>
        </w:numPr>
        <w:jc w:val="both"/>
        <w:rPr>
          <w:rFonts w:ascii="HelveticaNeue LT 55 Roman" w:hAnsi="HelveticaNeue LT 55 Roman"/>
          <w:lang w:val="es-ES"/>
        </w:rPr>
      </w:pPr>
      <w:r w:rsidRPr="00331AA7">
        <w:rPr>
          <w:rFonts w:ascii="HelveticaNeue LT 55 Roman" w:hAnsi="HelveticaNeue LT 55 Roman"/>
          <w:lang w:val="es-ES"/>
        </w:rPr>
        <w:t>Se coordinará c</w:t>
      </w:r>
      <w:r w:rsidR="00331AA7" w:rsidRPr="00331AA7">
        <w:rPr>
          <w:rFonts w:ascii="HelveticaNeue LT 55 Roman" w:hAnsi="HelveticaNeue LT 55 Roman"/>
          <w:lang w:val="es-ES"/>
        </w:rPr>
        <w:t>on el</w:t>
      </w:r>
      <w:r w:rsidR="00FF041B">
        <w:rPr>
          <w:rFonts w:ascii="HelveticaNeue LT 55 Roman" w:hAnsi="HelveticaNeue LT 55 Roman"/>
          <w:lang w:val="es-ES"/>
        </w:rPr>
        <w:t>/la</w:t>
      </w:r>
      <w:r w:rsidR="00331AA7" w:rsidRPr="00331AA7">
        <w:rPr>
          <w:rFonts w:ascii="HelveticaNeue LT 55 Roman" w:hAnsi="HelveticaNeue LT 55 Roman"/>
          <w:lang w:val="es-ES"/>
        </w:rPr>
        <w:t xml:space="preserve"> Coordinador</w:t>
      </w:r>
      <w:r w:rsidR="00FF041B">
        <w:rPr>
          <w:rFonts w:ascii="HelveticaNeue LT 55 Roman" w:hAnsi="HelveticaNeue LT 55 Roman"/>
          <w:lang w:val="es-ES"/>
        </w:rPr>
        <w:t>/a</w:t>
      </w:r>
      <w:r w:rsidR="00331AA7" w:rsidRPr="00331AA7">
        <w:rPr>
          <w:rFonts w:ascii="HelveticaNeue LT 55 Roman" w:hAnsi="HelveticaNeue LT 55 Roman"/>
          <w:lang w:val="es-ES"/>
        </w:rPr>
        <w:t xml:space="preserve"> de Salud del c</w:t>
      </w:r>
      <w:r w:rsidRPr="00331AA7">
        <w:rPr>
          <w:rFonts w:ascii="HelveticaNeue LT 55 Roman" w:hAnsi="HelveticaNeue LT 55 Roman"/>
          <w:lang w:val="es-ES"/>
        </w:rPr>
        <w:t>entro para el correcto uso, limpieza y desinfección del aula y baños que se usen duran</w:t>
      </w:r>
      <w:r w:rsidR="00331AA7" w:rsidRPr="00331AA7">
        <w:rPr>
          <w:rFonts w:ascii="HelveticaNeue LT 55 Roman" w:hAnsi="HelveticaNeue LT 55 Roman"/>
          <w:lang w:val="es-ES"/>
        </w:rPr>
        <w:t xml:space="preserve">te la actividad, así como </w:t>
      </w:r>
      <w:r w:rsidRPr="00331AA7">
        <w:rPr>
          <w:rFonts w:ascii="HelveticaNeue LT 55 Roman" w:hAnsi="HelveticaNeue LT 55 Roman"/>
          <w:lang w:val="es-ES"/>
        </w:rPr>
        <w:t xml:space="preserve">para la correcta limpieza de todo el material </w:t>
      </w:r>
      <w:r w:rsidR="00331AA7" w:rsidRPr="00331AA7">
        <w:rPr>
          <w:rFonts w:ascii="HelveticaNeue LT 55 Roman" w:hAnsi="HelveticaNeue LT 55 Roman"/>
          <w:lang w:val="es-ES"/>
        </w:rPr>
        <w:t xml:space="preserve">que se use. </w:t>
      </w:r>
      <w:r w:rsidRPr="00331AA7">
        <w:rPr>
          <w:rFonts w:ascii="HelveticaNeue LT 55 Roman" w:hAnsi="HelveticaNeue LT 55 Roman"/>
          <w:lang w:val="es-ES"/>
        </w:rPr>
        <w:t> </w:t>
      </w:r>
    </w:p>
    <w:p w14:paraId="1B0E7066" w14:textId="3CEA638F" w:rsidR="00331AA7" w:rsidRPr="00FF041B" w:rsidRDefault="00331AA7" w:rsidP="00BB757A">
      <w:pPr>
        <w:pStyle w:val="Prrafodelista"/>
        <w:numPr>
          <w:ilvl w:val="0"/>
          <w:numId w:val="16"/>
        </w:numPr>
        <w:jc w:val="both"/>
        <w:rPr>
          <w:rFonts w:ascii="HelveticaNeue LT 55 Roman" w:hAnsi="HelveticaNeue LT 55 Roman"/>
          <w:lang w:val="es-ES"/>
        </w:rPr>
      </w:pPr>
      <w:r w:rsidRPr="00FF041B">
        <w:rPr>
          <w:rFonts w:ascii="HelveticaNeue LT 55 Roman" w:hAnsi="HelveticaNeue LT 55 Roman"/>
          <w:lang w:val="es-ES"/>
        </w:rPr>
        <w:t xml:space="preserve">Inicialmente se permitirá un aforo del 50 % del aula, respetando siempre la distancia interpersonal de 1,5 m (máximo 12 personas por aula). </w:t>
      </w:r>
    </w:p>
    <w:p w14:paraId="1EE0BE8C" w14:textId="41BBCE99" w:rsidR="00750ACC" w:rsidRPr="00331AA7" w:rsidRDefault="00331AA7" w:rsidP="00BB757A">
      <w:pPr>
        <w:pStyle w:val="Prrafodelista"/>
        <w:numPr>
          <w:ilvl w:val="0"/>
          <w:numId w:val="16"/>
        </w:numPr>
        <w:jc w:val="both"/>
        <w:rPr>
          <w:rFonts w:ascii="HelveticaNeue LT 55 Roman" w:hAnsi="HelveticaNeue LT 55 Roman"/>
          <w:lang w:val="es-ES"/>
        </w:rPr>
      </w:pPr>
      <w:r w:rsidRPr="00331AA7">
        <w:rPr>
          <w:rFonts w:ascii="HelveticaNeue LT 55 Roman" w:hAnsi="HelveticaNeue LT 55 Roman"/>
          <w:lang w:val="es-ES"/>
        </w:rPr>
        <w:t>Como medida excepcional y en caso de necesidad, siempre que se cumpla el protocolo sanitario específico de cada momento, se permitirá hasta un 75% del aforo (18 personas en total por aula).</w:t>
      </w:r>
    </w:p>
    <w:p w14:paraId="247ACDEC" w14:textId="77777777" w:rsidR="00331AA7" w:rsidRPr="00FF041B" w:rsidRDefault="00331AA7" w:rsidP="00BB757A">
      <w:pPr>
        <w:pStyle w:val="Prrafodelista"/>
        <w:numPr>
          <w:ilvl w:val="0"/>
          <w:numId w:val="16"/>
        </w:numPr>
        <w:jc w:val="both"/>
        <w:rPr>
          <w:rFonts w:ascii="HelveticaNeue LT 55 Roman" w:hAnsi="HelveticaNeue LT 55 Roman"/>
          <w:lang w:val="es-ES"/>
        </w:rPr>
      </w:pPr>
      <w:r w:rsidRPr="00FF041B">
        <w:rPr>
          <w:rFonts w:ascii="HelveticaNeue LT 55 Roman" w:hAnsi="HelveticaNeue LT 55 Roman"/>
          <w:lang w:val="es-ES"/>
        </w:rPr>
        <w:t>Todos los asistentes deberán llevar puesta mascarilla en todo momento. </w:t>
      </w:r>
    </w:p>
    <w:p w14:paraId="163AAA0F" w14:textId="1BF4FC6D" w:rsidR="00331AA7" w:rsidRPr="00FF041B" w:rsidRDefault="00331AA7" w:rsidP="00BB757A">
      <w:pPr>
        <w:pStyle w:val="Prrafodelista"/>
        <w:numPr>
          <w:ilvl w:val="0"/>
          <w:numId w:val="16"/>
        </w:numPr>
        <w:jc w:val="both"/>
        <w:rPr>
          <w:rFonts w:ascii="HelveticaNeue LT 55 Roman" w:hAnsi="HelveticaNeue LT 55 Roman"/>
          <w:lang w:val="es-ES"/>
        </w:rPr>
      </w:pPr>
      <w:r w:rsidRPr="00FF041B">
        <w:rPr>
          <w:rFonts w:ascii="HelveticaNeue LT 55 Roman" w:hAnsi="HelveticaNeue LT 55 Roman"/>
          <w:lang w:val="es-ES"/>
        </w:rPr>
        <w:t>La entrada se hará de forma escalonada, evitando aglomeraciones y respetando siempre la distancia de seguridad si se coincide con otros grupos. </w:t>
      </w:r>
    </w:p>
    <w:p w14:paraId="639AB453" w14:textId="4050BC1B" w:rsidR="00331AA7" w:rsidRPr="00FF041B" w:rsidRDefault="00331AA7" w:rsidP="00BB757A">
      <w:pPr>
        <w:pStyle w:val="Prrafodelista"/>
        <w:numPr>
          <w:ilvl w:val="0"/>
          <w:numId w:val="16"/>
        </w:numPr>
        <w:jc w:val="both"/>
        <w:rPr>
          <w:rFonts w:ascii="HelveticaNeue LT 55 Roman" w:hAnsi="HelveticaNeue LT 55 Roman"/>
          <w:lang w:val="es-ES"/>
        </w:rPr>
      </w:pPr>
      <w:r w:rsidRPr="00FF041B">
        <w:rPr>
          <w:rFonts w:ascii="HelveticaNeue LT 55 Roman" w:hAnsi="HelveticaNeue LT 55 Roman"/>
          <w:lang w:val="es-ES"/>
        </w:rPr>
        <w:t xml:space="preserve">El aula de reunión deberá disponer de gel </w:t>
      </w:r>
      <w:proofErr w:type="spellStart"/>
      <w:r w:rsidRPr="00FF041B">
        <w:rPr>
          <w:rFonts w:ascii="HelveticaNeue LT 55 Roman" w:hAnsi="HelveticaNeue LT 55 Roman"/>
          <w:lang w:val="es-ES"/>
        </w:rPr>
        <w:t>hidro</w:t>
      </w:r>
      <w:proofErr w:type="spellEnd"/>
      <w:r w:rsidRPr="00FF041B">
        <w:rPr>
          <w:rFonts w:ascii="HelveticaNeue LT 55 Roman" w:hAnsi="HelveticaNeue LT 55 Roman"/>
          <w:lang w:val="es-ES"/>
        </w:rPr>
        <w:t xml:space="preserve">-alcohólico desinfectante, papelera con pedal, pañuelos de papel o rollos de papel y desinfectantes con actividad </w:t>
      </w:r>
      <w:proofErr w:type="spellStart"/>
      <w:r w:rsidRPr="00FF041B">
        <w:rPr>
          <w:rFonts w:ascii="HelveticaNeue LT 55 Roman" w:hAnsi="HelveticaNeue LT 55 Roman"/>
          <w:lang w:val="es-ES"/>
        </w:rPr>
        <w:t>viricida</w:t>
      </w:r>
      <w:proofErr w:type="spellEnd"/>
      <w:r w:rsidRPr="00FF041B">
        <w:rPr>
          <w:rFonts w:ascii="HelveticaNeue LT 55 Roman" w:hAnsi="HelveticaNeue LT 55 Roman"/>
          <w:lang w:val="es-ES"/>
        </w:rPr>
        <w:t xml:space="preserve"> autorizados.  </w:t>
      </w:r>
    </w:p>
    <w:p w14:paraId="4104BACE" w14:textId="24460DD2" w:rsidR="00331AA7" w:rsidRPr="00FF041B" w:rsidRDefault="00331AA7" w:rsidP="00331AA7">
      <w:pPr>
        <w:pStyle w:val="Prrafodelista"/>
        <w:numPr>
          <w:ilvl w:val="0"/>
          <w:numId w:val="16"/>
        </w:numPr>
        <w:rPr>
          <w:rFonts w:ascii="HelveticaNeue LT 55 Roman" w:hAnsi="HelveticaNeue LT 55 Roman"/>
          <w:lang w:val="es-ES"/>
        </w:rPr>
      </w:pPr>
      <w:r w:rsidRPr="00FF041B">
        <w:rPr>
          <w:rFonts w:ascii="HelveticaNeue LT 55 Roman" w:hAnsi="HelveticaNeue LT 55 Roman"/>
          <w:b/>
          <w:bCs/>
          <w:lang w:val="es-ES"/>
        </w:rPr>
        <w:t>Se evitará compartir equipos y dispositivos</w:t>
      </w:r>
      <w:r w:rsidRPr="00FF041B">
        <w:rPr>
          <w:rFonts w:ascii="HelveticaNeue LT 55 Roman" w:hAnsi="HelveticaNeue LT 55 Roman"/>
          <w:lang w:val="es-ES"/>
        </w:rPr>
        <w:t> (bolígrafos, móviles, ordenador, tableta electrónica, etc.). En el caso de que sea necesario, se deben extremar las medidas de prevención, desinfectarlos antes y después de utilizarlos y extremar la higiene de manos. </w:t>
      </w:r>
    </w:p>
    <w:p w14:paraId="6D7F44D4" w14:textId="20319076" w:rsidR="00331AA7" w:rsidRPr="00FF041B" w:rsidRDefault="00331AA7" w:rsidP="00BB757A">
      <w:pPr>
        <w:pStyle w:val="Prrafodelista"/>
        <w:numPr>
          <w:ilvl w:val="0"/>
          <w:numId w:val="16"/>
        </w:numPr>
        <w:jc w:val="both"/>
        <w:rPr>
          <w:rFonts w:ascii="HelveticaNeue LT 55 Roman" w:hAnsi="HelveticaNeue LT 55 Roman"/>
          <w:lang w:val="es-ES"/>
        </w:rPr>
      </w:pPr>
      <w:r w:rsidRPr="00FF041B">
        <w:rPr>
          <w:rFonts w:ascii="HelveticaNeue LT 55 Roman" w:hAnsi="HelveticaNeue LT 55 Roman"/>
          <w:lang w:val="es-ES"/>
        </w:rPr>
        <w:lastRenderedPageBreak/>
        <w:t>El profesorado participante llevará una botella de </w:t>
      </w:r>
      <w:r w:rsidRPr="00FF041B">
        <w:rPr>
          <w:rFonts w:ascii="HelveticaNeue LT 55 Roman" w:hAnsi="HelveticaNeue LT 55 Roman"/>
          <w:b/>
          <w:bCs/>
          <w:lang w:val="es-ES"/>
        </w:rPr>
        <w:t>agua</w:t>
      </w:r>
      <w:r w:rsidRPr="00FF041B">
        <w:rPr>
          <w:rFonts w:ascii="HelveticaNeue LT 55 Roman" w:hAnsi="HelveticaNeue LT 55 Roman"/>
          <w:lang w:val="es-ES"/>
        </w:rPr>
        <w:t> de uso individual, a ser posible reutilizable. </w:t>
      </w:r>
    </w:p>
    <w:p w14:paraId="46806A9B" w14:textId="0018D9CF" w:rsidR="00331AA7" w:rsidRPr="00FF041B" w:rsidRDefault="00331AA7" w:rsidP="00BB757A">
      <w:pPr>
        <w:pStyle w:val="Prrafodelista"/>
        <w:numPr>
          <w:ilvl w:val="0"/>
          <w:numId w:val="16"/>
        </w:numPr>
        <w:jc w:val="both"/>
        <w:rPr>
          <w:rFonts w:ascii="HelveticaNeue LT 55 Roman" w:hAnsi="HelveticaNeue LT 55 Roman"/>
          <w:lang w:val="es-ES"/>
        </w:rPr>
      </w:pPr>
      <w:r w:rsidRPr="00FF041B">
        <w:rPr>
          <w:rFonts w:ascii="HelveticaNeue LT 55 Roman" w:hAnsi="HelveticaNeue LT 55 Roman"/>
          <w:lang w:val="es-ES"/>
        </w:rPr>
        <w:t>Ventilación.</w:t>
      </w:r>
      <w:r w:rsidRPr="00FF041B">
        <w:rPr>
          <w:rFonts w:ascii="Times New Roman" w:hAnsi="Times New Roman"/>
          <w:lang w:val="es-ES"/>
        </w:rPr>
        <w:t> </w:t>
      </w:r>
      <w:r w:rsidRPr="00FF041B">
        <w:rPr>
          <w:rFonts w:ascii="HelveticaNeue LT 55 Roman" w:hAnsi="HelveticaNeue LT 55 Roman"/>
          <w:lang w:val="es-ES"/>
        </w:rPr>
        <w:t>Antes de entrar se habr</w:t>
      </w:r>
      <w:r w:rsidRPr="00FF041B">
        <w:rPr>
          <w:rFonts w:ascii="HelveticaNeue LT 55 Roman" w:hAnsi="HelveticaNeue LT 55 Roman" w:cs="HelveticaNeue LT 55 Roman"/>
          <w:lang w:val="es-ES"/>
        </w:rPr>
        <w:t>á</w:t>
      </w:r>
      <w:r w:rsidRPr="00FF041B">
        <w:rPr>
          <w:rFonts w:ascii="HelveticaNeue LT 55 Roman" w:hAnsi="HelveticaNeue LT 55 Roman"/>
          <w:lang w:val="es-ES"/>
        </w:rPr>
        <w:t xml:space="preserve"> ventilado la sala, al menos 15 minutos. Lo mismo se har</w:t>
      </w:r>
      <w:r w:rsidRPr="00FF041B">
        <w:rPr>
          <w:rFonts w:ascii="HelveticaNeue LT 55 Roman" w:hAnsi="HelveticaNeue LT 55 Roman" w:cs="HelveticaNeue LT 55 Roman"/>
          <w:lang w:val="es-ES"/>
        </w:rPr>
        <w:t>á</w:t>
      </w:r>
      <w:r w:rsidRPr="00FF041B">
        <w:rPr>
          <w:rFonts w:ascii="HelveticaNeue LT 55 Roman" w:hAnsi="HelveticaNeue LT 55 Roman"/>
          <w:lang w:val="es-ES"/>
        </w:rPr>
        <w:t xml:space="preserve"> una vez terminada la actividad.</w:t>
      </w:r>
      <w:r w:rsidRPr="00FF041B">
        <w:rPr>
          <w:rFonts w:ascii="HelveticaNeue LT 55 Roman" w:hAnsi="HelveticaNeue LT 55 Roman" w:cs="HelveticaNeue LT 55 Roman"/>
          <w:lang w:val="es-ES"/>
        </w:rPr>
        <w:t> </w:t>
      </w:r>
      <w:r w:rsidRPr="00FF041B">
        <w:rPr>
          <w:rFonts w:ascii="HelveticaNeue LT 55 Roman" w:hAnsi="HelveticaNeue LT 55 Roman"/>
          <w:lang w:val="es-ES"/>
        </w:rPr>
        <w:t>Podr</w:t>
      </w:r>
      <w:r w:rsidRPr="00FF041B">
        <w:rPr>
          <w:rFonts w:ascii="HelveticaNeue LT 55 Roman" w:hAnsi="HelveticaNeue LT 55 Roman" w:cs="HelveticaNeue LT 55 Roman"/>
          <w:lang w:val="es-ES"/>
        </w:rPr>
        <w:t>á</w:t>
      </w:r>
      <w:r w:rsidRPr="00FF041B">
        <w:rPr>
          <w:rFonts w:ascii="HelveticaNeue LT 55 Roman" w:hAnsi="HelveticaNeue LT 55 Roman"/>
          <w:lang w:val="es-ES"/>
        </w:rPr>
        <w:t xml:space="preserve"> realizarse ventilaci</w:t>
      </w:r>
      <w:r w:rsidRPr="00FF041B">
        <w:rPr>
          <w:rFonts w:ascii="HelveticaNeue LT 55 Roman" w:hAnsi="HelveticaNeue LT 55 Roman" w:cs="HelveticaNeue LT 55 Roman"/>
          <w:lang w:val="es-ES"/>
        </w:rPr>
        <w:t>ó</w:t>
      </w:r>
      <w:r w:rsidRPr="00FF041B">
        <w:rPr>
          <w:rFonts w:ascii="HelveticaNeue LT 55 Roman" w:hAnsi="HelveticaNeue LT 55 Roman"/>
          <w:lang w:val="es-ES"/>
        </w:rPr>
        <w:t>n durante la actividad. </w:t>
      </w:r>
    </w:p>
    <w:p w14:paraId="4265EAB1" w14:textId="4D21C189" w:rsidR="007D560B" w:rsidRPr="009C5AE9" w:rsidRDefault="00152F6A" w:rsidP="00BB757A">
      <w:pPr>
        <w:jc w:val="both"/>
        <w:rPr>
          <w:rFonts w:ascii="HelveticaNeue LT 55 Roman" w:hAnsi="HelveticaNeue LT 55 Roman"/>
        </w:rPr>
      </w:pPr>
      <w:r>
        <w:rPr>
          <w:rFonts w:ascii="HelveticaNeue LT 55 Roman" w:hAnsi="HelveticaNeue LT 55 Roman"/>
        </w:rPr>
        <w:t>Las reuniones no presenciales se harán a trav</w:t>
      </w:r>
      <w:r w:rsidR="0089797F">
        <w:rPr>
          <w:rFonts w:ascii="HelveticaNeue LT 55 Roman" w:hAnsi="HelveticaNeue LT 55 Roman"/>
        </w:rPr>
        <w:t>és de la plataforma online utilizada</w:t>
      </w:r>
      <w:r w:rsidR="00770A34">
        <w:rPr>
          <w:rFonts w:ascii="HelveticaNeue LT 55 Roman" w:hAnsi="HelveticaNeue LT 55 Roman"/>
        </w:rPr>
        <w:t xml:space="preserve"> por el centro, y se realizará</w:t>
      </w:r>
      <w:r w:rsidR="0089797F">
        <w:rPr>
          <w:rFonts w:ascii="HelveticaNeue LT 55 Roman" w:hAnsi="HelveticaNeue LT 55 Roman"/>
        </w:rPr>
        <w:t xml:space="preserve"> un pantallazo de la reunión</w:t>
      </w:r>
      <w:r w:rsidR="00770A34">
        <w:rPr>
          <w:rFonts w:ascii="HelveticaNeue LT 55 Roman" w:hAnsi="HelveticaNeue LT 55 Roman"/>
        </w:rPr>
        <w:t xml:space="preserve"> donde figuren los asistentes a la misma, que </w:t>
      </w:r>
      <w:r w:rsidR="0089797F">
        <w:rPr>
          <w:rFonts w:ascii="HelveticaNeue LT 55 Roman" w:hAnsi="HelveticaNeue LT 55 Roman"/>
        </w:rPr>
        <w:t xml:space="preserve">se adjuntará </w:t>
      </w:r>
      <w:r w:rsidR="00770A34">
        <w:rPr>
          <w:rFonts w:ascii="HelveticaNeue LT 55 Roman" w:hAnsi="HelveticaNeue LT 55 Roman"/>
        </w:rPr>
        <w:t xml:space="preserve">al acta. </w:t>
      </w:r>
    </w:p>
    <w:sectPr w:rsidR="007D560B" w:rsidRPr="009C5AE9" w:rsidSect="00071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325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8DE1E" w14:textId="77777777" w:rsidR="00403F1F" w:rsidRDefault="00403F1F">
      <w:r>
        <w:separator/>
      </w:r>
    </w:p>
  </w:endnote>
  <w:endnote w:type="continuationSeparator" w:id="0">
    <w:p w14:paraId="0A3D4815" w14:textId="77777777" w:rsidR="00403F1F" w:rsidRDefault="0040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Normal">
    <w:altName w:val="Helvetica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T 55 Roman">
    <w:altName w:val="Arial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HelveticaNeue LT 65 Medium">
    <w:altName w:val="Arial"/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HelveticaNeue LT 85 Heavy">
    <w:altName w:val="Arial"/>
    <w:panose1 w:val="02000903040000020004"/>
    <w:charset w:val="00"/>
    <w:family w:val="auto"/>
    <w:pitch w:val="variable"/>
    <w:sig w:usb0="80000027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C9953" w14:textId="77777777" w:rsidR="00BA1318" w:rsidRDefault="00BA13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FC9954" w14:textId="77777777" w:rsidR="00BA1318" w:rsidRDefault="00BA13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C9955" w14:textId="6E2321FE" w:rsidR="00BA1318" w:rsidRDefault="00BA13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1AC3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2AFC9956" w14:textId="77777777" w:rsidR="00BA1318" w:rsidRDefault="00BA1318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2551"/>
      <w:gridCol w:w="2410"/>
      <w:gridCol w:w="2193"/>
    </w:tblGrid>
    <w:tr w:rsidR="00BA1318" w14:paraId="2AFC997D" w14:textId="77777777">
      <w:tc>
        <w:tcPr>
          <w:tcW w:w="2622" w:type="dxa"/>
          <w:tcBorders>
            <w:right w:val="single" w:sz="4" w:space="0" w:color="auto"/>
          </w:tcBorders>
        </w:tcPr>
        <w:p w14:paraId="2AFC9978" w14:textId="77777777" w:rsidR="00BA1318" w:rsidRDefault="00BA1318">
          <w:pPr>
            <w:pStyle w:val="Piedepgina"/>
          </w:pPr>
        </w:p>
        <w:p w14:paraId="2AFC9979" w14:textId="77777777" w:rsidR="00BA1318" w:rsidRDefault="00BA1318">
          <w:pPr>
            <w:pStyle w:val="Piedepgina"/>
          </w:pPr>
        </w:p>
      </w:tc>
      <w:tc>
        <w:tcPr>
          <w:tcW w:w="2551" w:type="dxa"/>
          <w:tcBorders>
            <w:left w:val="nil"/>
            <w:right w:val="single" w:sz="4" w:space="0" w:color="auto"/>
          </w:tcBorders>
        </w:tcPr>
        <w:p w14:paraId="2AFC997A" w14:textId="77777777" w:rsidR="00BA1318" w:rsidRDefault="00BA1318">
          <w:pPr>
            <w:pStyle w:val="Piedepgina"/>
          </w:pPr>
        </w:p>
      </w:tc>
      <w:tc>
        <w:tcPr>
          <w:tcW w:w="2410" w:type="dxa"/>
          <w:tcBorders>
            <w:left w:val="nil"/>
            <w:right w:val="single" w:sz="4" w:space="0" w:color="auto"/>
          </w:tcBorders>
        </w:tcPr>
        <w:p w14:paraId="2AFC997B" w14:textId="77777777" w:rsidR="00BA1318" w:rsidRDefault="00BA1318">
          <w:pPr>
            <w:pStyle w:val="Piedepgina"/>
          </w:pPr>
        </w:p>
      </w:tc>
      <w:tc>
        <w:tcPr>
          <w:tcW w:w="2193" w:type="dxa"/>
          <w:tcBorders>
            <w:left w:val="nil"/>
          </w:tcBorders>
        </w:tcPr>
        <w:p w14:paraId="2AFC997C" w14:textId="77777777" w:rsidR="00BA1318" w:rsidRDefault="00BA1318">
          <w:pPr>
            <w:pStyle w:val="Piedepgina"/>
          </w:pPr>
        </w:p>
      </w:tc>
    </w:tr>
  </w:tbl>
  <w:p w14:paraId="2AFC997E" w14:textId="77777777" w:rsidR="00BA1318" w:rsidRDefault="00BA13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A83D8" w14:textId="77777777" w:rsidR="00403F1F" w:rsidRDefault="00403F1F">
      <w:r>
        <w:separator/>
      </w:r>
    </w:p>
  </w:footnote>
  <w:footnote w:type="continuationSeparator" w:id="0">
    <w:p w14:paraId="14311CAB" w14:textId="77777777" w:rsidR="00403F1F" w:rsidRDefault="0040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8686" w14:textId="77777777" w:rsidR="00D06A7E" w:rsidRDefault="00D06A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20" w:type="dxa"/>
      <w:tblBorders>
        <w:right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127"/>
    </w:tblGrid>
    <w:tr w:rsidR="00BA1318" w14:paraId="2AFC9949" w14:textId="77777777">
      <w:trPr>
        <w:cantSplit/>
        <w:trHeight w:val="140"/>
      </w:trPr>
      <w:tc>
        <w:tcPr>
          <w:tcW w:w="2127" w:type="dxa"/>
        </w:tcPr>
        <w:p w14:paraId="2AFC9948" w14:textId="77777777" w:rsidR="00BA1318" w:rsidRDefault="00BA1318">
          <w:pPr>
            <w:rPr>
              <w:rFonts w:ascii="Arial" w:hAnsi="Arial"/>
            </w:rPr>
          </w:pPr>
          <w:r>
            <w:rPr>
              <w:rFonts w:ascii="Arial" w:hAnsi="Arial"/>
              <w:sz w:val="14"/>
              <w:lang w:val="es-MX"/>
            </w:rPr>
            <w:t>www.larioja.org</w:t>
          </w:r>
        </w:p>
      </w:tc>
    </w:tr>
    <w:tr w:rsidR="00BA1318" w14:paraId="2AFC994C" w14:textId="77777777">
      <w:trPr>
        <w:cantSplit/>
        <w:trHeight w:val="403"/>
      </w:trPr>
      <w:tc>
        <w:tcPr>
          <w:tcW w:w="2127" w:type="dxa"/>
        </w:tcPr>
        <w:p w14:paraId="2AFC994A" w14:textId="77777777" w:rsidR="00BA1318" w:rsidRDefault="00BA1318">
          <w:pPr>
            <w:rPr>
              <w:rFonts w:ascii="Arial" w:hAnsi="Arial"/>
              <w:b/>
              <w:sz w:val="26"/>
            </w:rPr>
          </w:pPr>
        </w:p>
        <w:p w14:paraId="2AFC994B" w14:textId="77777777" w:rsidR="00BA1318" w:rsidRDefault="006540A4">
          <w:pPr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noProof/>
              <w:sz w:val="26"/>
            </w:rPr>
            <w:drawing>
              <wp:inline distT="0" distB="0" distL="0" distR="0" wp14:anchorId="2AFC997F" wp14:editId="2AFC9980">
                <wp:extent cx="600075" cy="638175"/>
                <wp:effectExtent l="0" t="0" r="9525" b="9525"/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A1318" w14:paraId="2AFC994E" w14:textId="77777777">
      <w:trPr>
        <w:cantSplit/>
        <w:trHeight w:val="183"/>
      </w:trPr>
      <w:tc>
        <w:tcPr>
          <w:tcW w:w="2127" w:type="dxa"/>
        </w:tcPr>
        <w:p w14:paraId="2AFC994D" w14:textId="77777777" w:rsidR="00BA1318" w:rsidRDefault="00BA1318">
          <w:pPr>
            <w:rPr>
              <w:rFonts w:ascii="Arial" w:hAnsi="Arial"/>
              <w:b/>
            </w:rPr>
          </w:pPr>
        </w:p>
      </w:tc>
    </w:tr>
    <w:tr w:rsidR="00BA1318" w14:paraId="2AFC9951" w14:textId="77777777">
      <w:trPr>
        <w:cantSplit/>
        <w:trHeight w:val="403"/>
      </w:trPr>
      <w:tc>
        <w:tcPr>
          <w:tcW w:w="2127" w:type="dxa"/>
        </w:tcPr>
        <w:p w14:paraId="2AFC994F" w14:textId="77777777" w:rsidR="00BA1318" w:rsidRDefault="00BA1318">
          <w:pPr>
            <w:pStyle w:val="Ttulo1"/>
            <w:spacing w:line="260" w:lineRule="exact"/>
            <w:rPr>
              <w:rFonts w:ascii="Arial" w:hAnsi="Arial"/>
              <w:sz w:val="18"/>
            </w:rPr>
          </w:pPr>
          <w:r>
            <w:rPr>
              <w:rFonts w:ascii="Arial" w:hAnsi="Arial"/>
            </w:rPr>
            <w:t>Gobierno</w:t>
          </w:r>
        </w:p>
        <w:p w14:paraId="2AFC9950" w14:textId="77777777" w:rsidR="00BA1318" w:rsidRDefault="00BA1318">
          <w:pPr>
            <w:spacing w:line="260" w:lineRule="exact"/>
            <w:rPr>
              <w:rFonts w:ascii="Arial" w:hAnsi="Arial"/>
            </w:rPr>
          </w:pPr>
          <w:r>
            <w:rPr>
              <w:rFonts w:ascii="Arial" w:hAnsi="Arial"/>
              <w:b/>
              <w:sz w:val="26"/>
            </w:rPr>
            <w:t>de La Rioja</w:t>
          </w:r>
        </w:p>
      </w:tc>
    </w:tr>
  </w:tbl>
  <w:p w14:paraId="2AFC9952" w14:textId="77777777" w:rsidR="00BA1318" w:rsidRDefault="00BA1318">
    <w:pPr>
      <w:pStyle w:val="Encabezado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ED504" w14:textId="77777777" w:rsidR="004B4031" w:rsidRPr="004B4031" w:rsidRDefault="004B4031" w:rsidP="004B4031">
    <w:pPr>
      <w:tabs>
        <w:tab w:val="center" w:pos="4252"/>
        <w:tab w:val="right" w:pos="8504"/>
      </w:tabs>
      <w:rPr>
        <w:rFonts w:ascii="HelveticaNeue LT 55 Roman" w:hAnsi="HelveticaNeue LT 55 Roman"/>
        <w:sz w:val="20"/>
        <w:lang w:val="es-ES_tradnl"/>
      </w:rPr>
    </w:pPr>
    <w:r w:rsidRPr="004B4031">
      <w:rPr>
        <w:rFonts w:ascii="HelveticaNeue LT 55 Roman" w:hAnsi="HelveticaNeue LT 55 Roman"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AEB81F" wp14:editId="01553BEA">
              <wp:simplePos x="0" y="0"/>
              <wp:positionH relativeFrom="column">
                <wp:posOffset>4232910</wp:posOffset>
              </wp:positionH>
              <wp:positionV relativeFrom="paragraph">
                <wp:posOffset>235585</wp:posOffset>
              </wp:positionV>
              <wp:extent cx="1809750" cy="125730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A11A7" w14:textId="77777777" w:rsidR="00D06A7E" w:rsidRPr="00D06A7E" w:rsidRDefault="00D06A7E" w:rsidP="00D06A7E">
                          <w:pPr>
                            <w:spacing w:line="160" w:lineRule="exact"/>
                            <w:jc w:val="both"/>
                            <w:rPr>
                              <w:rFonts w:ascii="HelveticaNeue LT 55 Roman" w:hAnsi="HelveticaNeue LT 55 Roman"/>
                              <w:b/>
                              <w:sz w:val="14"/>
                            </w:rPr>
                          </w:pPr>
                          <w:r w:rsidRPr="00D06A7E">
                            <w:rPr>
                              <w:rFonts w:ascii="HelveticaNeue LT 55 Roman" w:hAnsi="HelveticaNeue LT 55 Roman"/>
                              <w:b/>
                              <w:sz w:val="14"/>
                            </w:rPr>
                            <w:t xml:space="preserve">C/ Marqués de Murrieta 76, Ala Este </w:t>
                          </w:r>
                        </w:p>
                        <w:p w14:paraId="08F3F862" w14:textId="77777777" w:rsidR="00D06A7E" w:rsidRPr="00D06A7E" w:rsidRDefault="00D06A7E" w:rsidP="00D06A7E">
                          <w:pPr>
                            <w:spacing w:line="160" w:lineRule="exact"/>
                            <w:jc w:val="both"/>
                            <w:rPr>
                              <w:rFonts w:ascii="HelveticaNeue LT 55 Roman" w:hAnsi="HelveticaNeue LT 55 Roman"/>
                              <w:b/>
                              <w:sz w:val="14"/>
                            </w:rPr>
                          </w:pPr>
                          <w:r w:rsidRPr="00D06A7E">
                            <w:rPr>
                              <w:rFonts w:ascii="HelveticaNeue LT 55 Roman" w:hAnsi="HelveticaNeue LT 55 Roman"/>
                              <w:b/>
                              <w:sz w:val="14"/>
                            </w:rPr>
                            <w:t>26071 Logroño</w:t>
                          </w:r>
                        </w:p>
                        <w:p w14:paraId="128C6A5F" w14:textId="77777777" w:rsidR="00D06A7E" w:rsidRPr="00D06A7E" w:rsidRDefault="00D06A7E" w:rsidP="00D06A7E">
                          <w:pPr>
                            <w:spacing w:line="160" w:lineRule="exact"/>
                            <w:jc w:val="both"/>
                            <w:rPr>
                              <w:rFonts w:ascii="HelveticaNeue LT 55 Roman" w:hAnsi="HelveticaNeue LT 55 Roman"/>
                              <w:b/>
                              <w:sz w:val="14"/>
                            </w:rPr>
                          </w:pPr>
                          <w:r w:rsidRPr="00D06A7E">
                            <w:rPr>
                              <w:rFonts w:ascii="HelveticaNeue LT 55 Roman" w:hAnsi="HelveticaNeue LT 55 Roman"/>
                              <w:b/>
                              <w:sz w:val="14"/>
                            </w:rPr>
                            <w:t>Teléfono: 941 291 660</w:t>
                          </w:r>
                        </w:p>
                        <w:p w14:paraId="2FD97CC7" w14:textId="430DC370" w:rsidR="00D06A7E" w:rsidRDefault="00D06A7E" w:rsidP="00D06A7E">
                          <w:pPr>
                            <w:spacing w:line="160" w:lineRule="exact"/>
                            <w:jc w:val="both"/>
                            <w:rPr>
                              <w:rFonts w:ascii="HelveticaNeue LT 55 Roman" w:hAnsi="HelveticaNeue LT 55 Roman"/>
                              <w:b/>
                              <w:sz w:val="14"/>
                            </w:rPr>
                          </w:pPr>
                          <w:r w:rsidRPr="00D06A7E">
                            <w:rPr>
                              <w:rFonts w:ascii="HelveticaNeue LT 55 Roman" w:hAnsi="HelveticaNeue LT 55 Roman"/>
                              <w:b/>
                              <w:sz w:val="14"/>
                            </w:rPr>
                            <w:t xml:space="preserve">e-mail: </w:t>
                          </w:r>
                          <w:hyperlink r:id="rId1" w:history="1">
                            <w:r w:rsidRPr="00D06A7E">
                              <w:rPr>
                                <w:rFonts w:ascii="HelveticaNeue LT 55 Roman" w:hAnsi="HelveticaNeue LT 55 Roman"/>
                                <w:b/>
                                <w:color w:val="0000FF"/>
                                <w:sz w:val="14"/>
                                <w:u w:val="single"/>
                              </w:rPr>
                              <w:t>cdpd@larioja.org</w:t>
                            </w:r>
                          </w:hyperlink>
                          <w:r w:rsidRPr="00D06A7E">
                            <w:rPr>
                              <w:rFonts w:ascii="HelveticaNeue LT 55 Roman" w:hAnsi="HelveticaNeue LT 55 Roman"/>
                              <w:b/>
                              <w:sz w:val="14"/>
                            </w:rPr>
                            <w:t xml:space="preserve"> </w:t>
                          </w:r>
                        </w:p>
                        <w:p w14:paraId="020F860B" w14:textId="77777777" w:rsidR="00D06A7E" w:rsidRPr="00D06A7E" w:rsidRDefault="00D06A7E" w:rsidP="00D06A7E">
                          <w:pPr>
                            <w:spacing w:line="160" w:lineRule="exact"/>
                            <w:jc w:val="both"/>
                            <w:rPr>
                              <w:rFonts w:ascii="HelveticaNeue LT 55 Roman" w:hAnsi="HelveticaNeue LT 55 Roman"/>
                              <w:b/>
                              <w:sz w:val="14"/>
                            </w:rPr>
                          </w:pPr>
                        </w:p>
                        <w:p w14:paraId="58F7593C" w14:textId="78BCCB32" w:rsidR="004B4031" w:rsidRDefault="004B4031" w:rsidP="004B4031">
                          <w:pPr>
                            <w:pStyle w:val="Textoindependiente"/>
                            <w:spacing w:line="160" w:lineRule="exact"/>
                            <w:rPr>
                              <w:color w:val="FF0000"/>
                              <w:sz w:val="16"/>
                            </w:rPr>
                          </w:pPr>
                        </w:p>
                        <w:p w14:paraId="7DCC2756" w14:textId="78F7D900" w:rsidR="007D560B" w:rsidRPr="003E0DDA" w:rsidRDefault="007D560B" w:rsidP="004B4031">
                          <w:pPr>
                            <w:pStyle w:val="Textoindependiente"/>
                            <w:spacing w:line="160" w:lineRule="exact"/>
                            <w:rPr>
                              <w:color w:val="FF0000"/>
                              <w:sz w:val="16"/>
                            </w:rPr>
                          </w:pPr>
                          <w:r w:rsidRPr="004A38DB">
                            <w:rPr>
                              <w:rFonts w:ascii="HelveticaNeue LT 65 Medium" w:hAnsi="HelveticaNeue LT 65 Medium"/>
                              <w:b/>
                              <w:noProof/>
                              <w:sz w:val="18"/>
                            </w:rPr>
                            <w:drawing>
                              <wp:inline distT="0" distB="0" distL="0" distR="0" wp14:anchorId="574CD68D" wp14:editId="39CFBB4F">
                                <wp:extent cx="1600200" cy="233774"/>
                                <wp:effectExtent l="0" t="0" r="0" b="0"/>
                                <wp:docPr id="19" name="Imagen 19" descr="C:\DATOS\Disco D\Anabel Tofe\Igualdad\curso 19-20\agenda 19-20\logos_FSE_MEyFP_horizontal_alta_resolucio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DATOS\Disco D\Anabel Tofe\Igualdad\curso 19-20\agenda 19-20\logos_FSE_MEyFP_horizontal_alta_resolucio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0200" cy="2337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EB81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3.3pt;margin-top:18.55pt;width:142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6sVrwIAAKo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" filled="f" stroked="f">
              <v:textbox inset="0,0,0,0">
                <w:txbxContent>
                  <w:p w14:paraId="202A11A7" w14:textId="77777777" w:rsidR="00D06A7E" w:rsidRPr="00D06A7E" w:rsidRDefault="00D06A7E" w:rsidP="00D06A7E">
                    <w:pPr>
                      <w:spacing w:line="160" w:lineRule="exact"/>
                      <w:jc w:val="both"/>
                      <w:rPr>
                        <w:rFonts w:ascii="HelveticaNeue LT 55 Roman" w:hAnsi="HelveticaNeue LT 55 Roman"/>
                        <w:b/>
                        <w:sz w:val="14"/>
                      </w:rPr>
                    </w:pPr>
                    <w:r w:rsidRPr="00D06A7E">
                      <w:rPr>
                        <w:rFonts w:ascii="HelveticaNeue LT 55 Roman" w:hAnsi="HelveticaNeue LT 55 Roman"/>
                        <w:b/>
                        <w:sz w:val="14"/>
                      </w:rPr>
                      <w:t xml:space="preserve">C/ Marqués de Murrieta 76, Ala Este </w:t>
                    </w:r>
                  </w:p>
                  <w:p w14:paraId="08F3F862" w14:textId="77777777" w:rsidR="00D06A7E" w:rsidRPr="00D06A7E" w:rsidRDefault="00D06A7E" w:rsidP="00D06A7E">
                    <w:pPr>
                      <w:spacing w:line="160" w:lineRule="exact"/>
                      <w:jc w:val="both"/>
                      <w:rPr>
                        <w:rFonts w:ascii="HelveticaNeue LT 55 Roman" w:hAnsi="HelveticaNeue LT 55 Roman"/>
                        <w:b/>
                        <w:sz w:val="14"/>
                      </w:rPr>
                    </w:pPr>
                    <w:r w:rsidRPr="00D06A7E">
                      <w:rPr>
                        <w:rFonts w:ascii="HelveticaNeue LT 55 Roman" w:hAnsi="HelveticaNeue LT 55 Roman"/>
                        <w:b/>
                        <w:sz w:val="14"/>
                      </w:rPr>
                      <w:t>26071 Logroño</w:t>
                    </w:r>
                  </w:p>
                  <w:p w14:paraId="128C6A5F" w14:textId="77777777" w:rsidR="00D06A7E" w:rsidRPr="00D06A7E" w:rsidRDefault="00D06A7E" w:rsidP="00D06A7E">
                    <w:pPr>
                      <w:spacing w:line="160" w:lineRule="exact"/>
                      <w:jc w:val="both"/>
                      <w:rPr>
                        <w:rFonts w:ascii="HelveticaNeue LT 55 Roman" w:hAnsi="HelveticaNeue LT 55 Roman"/>
                        <w:b/>
                        <w:sz w:val="14"/>
                      </w:rPr>
                    </w:pPr>
                    <w:r w:rsidRPr="00D06A7E">
                      <w:rPr>
                        <w:rFonts w:ascii="HelveticaNeue LT 55 Roman" w:hAnsi="HelveticaNeue LT 55 Roman"/>
                        <w:b/>
                        <w:sz w:val="14"/>
                      </w:rPr>
                      <w:t>Teléfono: 941 291 660</w:t>
                    </w:r>
                  </w:p>
                  <w:p w14:paraId="2FD97CC7" w14:textId="430DC370" w:rsidR="00D06A7E" w:rsidRDefault="00D06A7E" w:rsidP="00D06A7E">
                    <w:pPr>
                      <w:spacing w:line="160" w:lineRule="exact"/>
                      <w:jc w:val="both"/>
                      <w:rPr>
                        <w:rFonts w:ascii="HelveticaNeue LT 55 Roman" w:hAnsi="HelveticaNeue LT 55 Roman"/>
                        <w:b/>
                        <w:sz w:val="14"/>
                      </w:rPr>
                    </w:pPr>
                    <w:r w:rsidRPr="00D06A7E">
                      <w:rPr>
                        <w:rFonts w:ascii="HelveticaNeue LT 55 Roman" w:hAnsi="HelveticaNeue LT 55 Roman"/>
                        <w:b/>
                        <w:sz w:val="14"/>
                      </w:rPr>
                      <w:t xml:space="preserve">e-mail: </w:t>
                    </w:r>
                    <w:hyperlink r:id="rId3" w:history="1">
                      <w:r w:rsidRPr="00D06A7E">
                        <w:rPr>
                          <w:rFonts w:ascii="HelveticaNeue LT 55 Roman" w:hAnsi="HelveticaNeue LT 55 Roman"/>
                          <w:b/>
                          <w:color w:val="0000FF"/>
                          <w:sz w:val="14"/>
                          <w:u w:val="single"/>
                        </w:rPr>
                        <w:t>cdpd@larioja.org</w:t>
                      </w:r>
                    </w:hyperlink>
                    <w:r w:rsidRPr="00D06A7E">
                      <w:rPr>
                        <w:rFonts w:ascii="HelveticaNeue LT 55 Roman" w:hAnsi="HelveticaNeue LT 55 Roman"/>
                        <w:b/>
                        <w:sz w:val="14"/>
                      </w:rPr>
                      <w:t xml:space="preserve"> </w:t>
                    </w:r>
                  </w:p>
                  <w:p w14:paraId="020F860B" w14:textId="77777777" w:rsidR="00D06A7E" w:rsidRPr="00D06A7E" w:rsidRDefault="00D06A7E" w:rsidP="00D06A7E">
                    <w:pPr>
                      <w:spacing w:line="160" w:lineRule="exact"/>
                      <w:jc w:val="both"/>
                      <w:rPr>
                        <w:rFonts w:ascii="HelveticaNeue LT 55 Roman" w:hAnsi="HelveticaNeue LT 55 Roman"/>
                        <w:b/>
                        <w:sz w:val="14"/>
                      </w:rPr>
                    </w:pPr>
                  </w:p>
                  <w:p w14:paraId="58F7593C" w14:textId="78BCCB32" w:rsidR="004B4031" w:rsidRDefault="004B4031" w:rsidP="004B4031">
                    <w:pPr>
                      <w:pStyle w:val="Textoindependiente"/>
                      <w:spacing w:line="160" w:lineRule="exact"/>
                      <w:rPr>
                        <w:color w:val="FF0000"/>
                        <w:sz w:val="16"/>
                      </w:rPr>
                    </w:pPr>
                  </w:p>
                  <w:p w14:paraId="7DCC2756" w14:textId="78F7D900" w:rsidR="007D560B" w:rsidRPr="003E0DDA" w:rsidRDefault="007D560B" w:rsidP="004B4031">
                    <w:pPr>
                      <w:pStyle w:val="Textoindependiente"/>
                      <w:spacing w:line="160" w:lineRule="exact"/>
                      <w:rPr>
                        <w:color w:val="FF0000"/>
                        <w:sz w:val="16"/>
                      </w:rPr>
                    </w:pPr>
                    <w:r w:rsidRPr="004A38DB">
                      <w:rPr>
                        <w:rFonts w:ascii="HelveticaNeue LT 65 Medium" w:hAnsi="HelveticaNeue LT 65 Medium"/>
                        <w:b/>
                        <w:noProof/>
                        <w:sz w:val="18"/>
                      </w:rPr>
                      <w:drawing>
                        <wp:inline distT="0" distB="0" distL="0" distR="0" wp14:anchorId="574CD68D" wp14:editId="39CFBB4F">
                          <wp:extent cx="1600200" cy="233774"/>
                          <wp:effectExtent l="0" t="0" r="0" b="0"/>
                          <wp:docPr id="19" name="Imagen 19" descr="C:\DATOS\Disco D\Anabel Tofe\Igualdad\curso 19-20\agenda 19-20\logos_FSE_MEyFP_horizontal_alta_resolucio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DATOS\Disco D\Anabel Tofe\Igualdad\curso 19-20\agenda 19-20\logos_FSE_MEyFP_horizontal_alta_resolucio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0200" cy="2337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B4031">
      <w:rPr>
        <w:rFonts w:ascii="HelveticaNeue LT 55 Roman" w:hAnsi="HelveticaNeue LT 55 Roman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5E13DF" wp14:editId="502D2CD3">
              <wp:simplePos x="0" y="0"/>
              <wp:positionH relativeFrom="column">
                <wp:posOffset>2857500</wp:posOffset>
              </wp:positionH>
              <wp:positionV relativeFrom="paragraph">
                <wp:posOffset>1481455</wp:posOffset>
              </wp:positionV>
              <wp:extent cx="1737360" cy="34290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73B06" w14:textId="77777777" w:rsidR="004B4031" w:rsidRPr="00FA1AC3" w:rsidRDefault="004B4031" w:rsidP="004B4031">
                          <w:pPr>
                            <w:pStyle w:val="Textoindependiente"/>
                            <w:rPr>
                              <w:rFonts w:ascii="HelveticaNeue LT 85 Heavy" w:hAnsi="HelveticaNeue LT 85 Heavy"/>
                              <w:sz w:val="18"/>
                              <w:szCs w:val="18"/>
                            </w:rPr>
                          </w:pPr>
                          <w:r w:rsidRPr="00FA1AC3">
                            <w:rPr>
                              <w:rFonts w:ascii="HelveticaNeue LT 85 Heavy" w:hAnsi="HelveticaNeue LT 85 Heavy"/>
                              <w:sz w:val="18"/>
                              <w:szCs w:val="18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5E13DF" id="Text Box 5" o:spid="_x0000_s1027" type="#_x0000_t202" style="position:absolute;margin-left:225pt;margin-top:116.65pt;width:136.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" filled="f" stroked="f">
              <v:textbox inset="0,0,0,0">
                <w:txbxContent>
                  <w:p w14:paraId="24273B06" w14:textId="77777777" w:rsidR="004B4031" w:rsidRPr="00FA1AC3" w:rsidRDefault="004B4031" w:rsidP="004B4031">
                    <w:pPr>
                      <w:pStyle w:val="Textoindependiente"/>
                      <w:rPr>
                        <w:rFonts w:ascii="HelveticaNeue LT 85 Heavy" w:hAnsi="HelveticaNeue LT 85 Heavy"/>
                        <w:sz w:val="18"/>
                        <w:szCs w:val="18"/>
                      </w:rPr>
                    </w:pPr>
                    <w:r w:rsidRPr="00FA1AC3">
                      <w:rPr>
                        <w:rFonts w:ascii="HelveticaNeue LT 85 Heavy" w:hAnsi="HelveticaNeue LT 85 Heavy"/>
                        <w:sz w:val="18"/>
                        <w:szCs w:val="18"/>
                      </w:rPr>
                      <w:t>Educación</w:t>
                    </w:r>
                  </w:p>
                </w:txbxContent>
              </v:textbox>
            </v:shape>
          </w:pict>
        </mc:Fallback>
      </mc:AlternateContent>
    </w:r>
    <w:r w:rsidRPr="004B4031">
      <w:rPr>
        <w:rFonts w:ascii="HelveticaNeue LT 55 Roman" w:hAnsi="HelveticaNeue LT 55 Roman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1D7A2F" wp14:editId="35E54D9E">
              <wp:simplePos x="0" y="0"/>
              <wp:positionH relativeFrom="column">
                <wp:posOffset>1485900</wp:posOffset>
              </wp:positionH>
              <wp:positionV relativeFrom="paragraph">
                <wp:posOffset>1481455</wp:posOffset>
              </wp:positionV>
              <wp:extent cx="1257300" cy="4572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0220F" w14:textId="77777777" w:rsidR="004B4031" w:rsidRDefault="004B4031" w:rsidP="004B4031">
                          <w:pPr>
                            <w:pStyle w:val="Textoindependiente"/>
                            <w:spacing w:line="200" w:lineRule="exact"/>
                            <w:rPr>
                              <w:rFonts w:ascii="HelveticaNeue LT 65 Medium" w:hAnsi="HelveticaNeue LT 65 Medium"/>
                              <w:sz w:val="18"/>
                            </w:rPr>
                          </w:pPr>
                          <w:r>
                            <w:rPr>
                              <w:rFonts w:ascii="HelveticaNeue LT 65 Medium" w:hAnsi="HelveticaNeue LT 65 Medium"/>
                              <w:sz w:val="18"/>
                            </w:rPr>
                            <w:t>Educación, Cultura, Deporte y Juventud</w:t>
                          </w:r>
                        </w:p>
                        <w:p w14:paraId="55F75ADC" w14:textId="77777777" w:rsidR="004B4031" w:rsidRDefault="004B4031" w:rsidP="004B4031">
                          <w:pPr>
                            <w:pStyle w:val="Textoindependiente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D7A2F" id="Text Box 4" o:spid="_x0000_s1028" type="#_x0000_t202" style="position:absolute;margin-left:117pt;margin-top:116.65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dQ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" filled="f" stroked="f">
              <v:textbox inset="0,0,0,0">
                <w:txbxContent>
                  <w:p w14:paraId="1010220F" w14:textId="77777777" w:rsidR="004B4031" w:rsidRDefault="004B4031" w:rsidP="004B4031">
                    <w:pPr>
                      <w:pStyle w:val="Textoindependiente"/>
                      <w:spacing w:line="200" w:lineRule="exact"/>
                      <w:rPr>
                        <w:rFonts w:ascii="HelveticaNeue LT 65 Medium" w:hAnsi="HelveticaNeue LT 65 Medium"/>
                        <w:sz w:val="18"/>
                      </w:rPr>
                    </w:pPr>
                    <w:r>
                      <w:rPr>
                        <w:rFonts w:ascii="HelveticaNeue LT 65 Medium" w:hAnsi="HelveticaNeue LT 65 Medium"/>
                        <w:sz w:val="18"/>
                      </w:rPr>
                      <w:t>Educación, Cultura, Deporte y Juventud</w:t>
                    </w:r>
                  </w:p>
                  <w:p w14:paraId="55F75ADC" w14:textId="77777777" w:rsidR="004B4031" w:rsidRDefault="004B4031" w:rsidP="004B4031">
                    <w:pPr>
                      <w:pStyle w:val="Textoindependiente"/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r w:rsidRPr="004B4031">
      <w:rPr>
        <w:rFonts w:ascii="HelveticaNeue LT 55 Roman" w:hAnsi="HelveticaNeue LT 55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8DF79A5" wp14:editId="704A8136">
              <wp:simplePos x="0" y="0"/>
              <wp:positionH relativeFrom="column">
                <wp:posOffset>17145</wp:posOffset>
              </wp:positionH>
              <wp:positionV relativeFrom="paragraph">
                <wp:posOffset>1488440</wp:posOffset>
              </wp:positionV>
              <wp:extent cx="1440180" cy="5715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599B8" w14:textId="77777777" w:rsidR="004B4031" w:rsidRDefault="004B4031" w:rsidP="004B4031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60" w:lineRule="exact"/>
                            <w:rPr>
                              <w:rFonts w:ascii="HelveticaNeue LT 85 Heavy" w:hAnsi="HelveticaNeue LT 85 Heavy"/>
                              <w:sz w:val="26"/>
                            </w:rPr>
                          </w:pPr>
                          <w:r>
                            <w:rPr>
                              <w:rFonts w:ascii="HelveticaNeue LT 85 Heavy" w:hAnsi="HelveticaNeue LT 85 Heavy"/>
                              <w:sz w:val="26"/>
                            </w:rPr>
                            <w:t>Gobierno</w:t>
                          </w:r>
                        </w:p>
                        <w:p w14:paraId="0DC6DB9F" w14:textId="77777777" w:rsidR="004B4031" w:rsidRDefault="004B4031" w:rsidP="004B4031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60" w:lineRule="exact"/>
                            <w:rPr>
                              <w:rFonts w:ascii="Arial Black" w:hAnsi="Arial Black"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Neue LT 85 Heavy" w:hAnsi="HelveticaNeue LT 85 Heavy"/>
                              <w:sz w:val="26"/>
                            </w:rPr>
                            <w:t>de La Rioja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DF79A5" id="Text Box 3" o:spid="_x0000_s1029" type="#_x0000_t202" style="position:absolute;margin-left:1.35pt;margin-top:117.2pt;width:113.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14GsQIAALA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" o:allowincell="f" filled="f" stroked="f">
              <v:textbox inset="0,0,0,0">
                <w:txbxContent>
                  <w:p w14:paraId="0D6599B8" w14:textId="77777777" w:rsidR="004B4031" w:rsidRDefault="004B4031" w:rsidP="004B4031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60" w:lineRule="exact"/>
                      <w:rPr>
                        <w:rFonts w:ascii="HelveticaNeue LT 85 Heavy" w:hAnsi="HelveticaNeue LT 85 Heavy"/>
                        <w:sz w:val="26"/>
                      </w:rPr>
                    </w:pPr>
                    <w:r>
                      <w:rPr>
                        <w:rFonts w:ascii="HelveticaNeue LT 85 Heavy" w:hAnsi="HelveticaNeue LT 85 Heavy"/>
                        <w:sz w:val="26"/>
                      </w:rPr>
                      <w:t>Gobierno</w:t>
                    </w:r>
                  </w:p>
                  <w:p w14:paraId="0DC6DB9F" w14:textId="77777777" w:rsidR="004B4031" w:rsidRDefault="004B4031" w:rsidP="004B4031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60" w:lineRule="exact"/>
                      <w:rPr>
                        <w:rFonts w:ascii="Arial Black" w:hAnsi="Arial Black"/>
                        <w:b/>
                        <w:sz w:val="28"/>
                      </w:rPr>
                    </w:pPr>
                    <w:r>
                      <w:rPr>
                        <w:rFonts w:ascii="HelveticaNeue LT 85 Heavy" w:hAnsi="HelveticaNeue LT 85 Heavy"/>
                        <w:sz w:val="26"/>
                      </w:rPr>
                      <w:t>de La Rioja</w:t>
                    </w:r>
                  </w:p>
                </w:txbxContent>
              </v:textbox>
            </v:shape>
          </w:pict>
        </mc:Fallback>
      </mc:AlternateContent>
    </w:r>
    <w:r w:rsidRPr="004B4031">
      <w:rPr>
        <w:rFonts w:ascii="HelveticaNeue LT 55 Roman" w:hAnsi="HelveticaNeue LT 55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4BDF63" wp14:editId="7AC5D305">
              <wp:simplePos x="0" y="0"/>
              <wp:positionH relativeFrom="column">
                <wp:posOffset>17145</wp:posOffset>
              </wp:positionH>
              <wp:positionV relativeFrom="paragraph">
                <wp:posOffset>459740</wp:posOffset>
              </wp:positionV>
              <wp:extent cx="1440180" cy="3429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429F2" w14:textId="77777777" w:rsidR="004B4031" w:rsidRDefault="004B4031" w:rsidP="004B4031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www.larioja.org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4BDF63" id="Text Box 2" o:spid="_x0000_s1030" type="#_x0000_t202" style="position:absolute;margin-left:1.35pt;margin-top:36.2pt;width:113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VUGsQIAALA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" o:allowincell="f" filled="f" stroked="f">
              <v:textbox inset="0,0,0,0">
                <w:txbxContent>
                  <w:p w14:paraId="20E429F2" w14:textId="77777777" w:rsidR="004B4031" w:rsidRDefault="004B4031" w:rsidP="004B4031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www.larioja.org</w:t>
                    </w:r>
                  </w:p>
                </w:txbxContent>
              </v:textbox>
            </v:shape>
          </w:pict>
        </mc:Fallback>
      </mc:AlternateContent>
    </w:r>
    <w:r w:rsidRPr="004B4031">
      <w:rPr>
        <w:rFonts w:ascii="HelveticaNeue LT 55 Roman" w:hAnsi="HelveticaNeue LT 55 Roman"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23D62FA" wp14:editId="580AC38C">
              <wp:simplePos x="0" y="0"/>
              <wp:positionH relativeFrom="column">
                <wp:posOffset>1663065</wp:posOffset>
              </wp:positionH>
              <wp:positionV relativeFrom="paragraph">
                <wp:posOffset>459740</wp:posOffset>
              </wp:positionV>
              <wp:extent cx="1371600" cy="5715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9F1D1" w14:textId="77777777" w:rsidR="004B4031" w:rsidRDefault="004B4031" w:rsidP="004B4031">
                          <w:pPr>
                            <w:pStyle w:val="Textoindependiente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3D62FA" id="Text Box 1" o:spid="_x0000_s1031" type="#_x0000_t202" style="position:absolute;margin-left:130.95pt;margin-top:36.2pt;width:108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S3qrwIAALA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" o:allowincell="f" filled="f" stroked="f">
              <v:textbox inset="0,0,0,0">
                <w:txbxContent>
                  <w:p w14:paraId="6C29F1D1" w14:textId="77777777" w:rsidR="004B4031" w:rsidRDefault="004B4031" w:rsidP="004B4031">
                    <w:pPr>
                      <w:pStyle w:val="Textoindependiente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0" w:name="_GoBack"/>
    <w:r w:rsidRPr="004B4031">
      <w:rPr>
        <w:rFonts w:ascii="HelveticaNeue LT 55 Roman" w:hAnsi="HelveticaNeue LT 55 Roman"/>
        <w:noProof/>
        <w:sz w:val="20"/>
      </w:rPr>
      <w:drawing>
        <wp:inline distT="0" distB="0" distL="0" distR="0" wp14:anchorId="2FFCAA93" wp14:editId="0B28A5A5">
          <wp:extent cx="4229100" cy="1828800"/>
          <wp:effectExtent l="0" t="0" r="0" b="0"/>
          <wp:docPr id="2" name="Imagen 2" descr="arr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rib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2AFC9977" w14:textId="77777777" w:rsidR="00BA1318" w:rsidRPr="004B4031" w:rsidRDefault="00BA1318" w:rsidP="004B40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B2B"/>
    <w:multiLevelType w:val="hybridMultilevel"/>
    <w:tmpl w:val="59E4DF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4799C"/>
    <w:multiLevelType w:val="hybridMultilevel"/>
    <w:tmpl w:val="2B663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00E0"/>
    <w:multiLevelType w:val="multilevel"/>
    <w:tmpl w:val="639A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A70C97"/>
    <w:multiLevelType w:val="multilevel"/>
    <w:tmpl w:val="77F8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B43A36"/>
    <w:multiLevelType w:val="hybridMultilevel"/>
    <w:tmpl w:val="5CB4F4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81B53"/>
    <w:multiLevelType w:val="multilevel"/>
    <w:tmpl w:val="0928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EC2EB1"/>
    <w:multiLevelType w:val="hybridMultilevel"/>
    <w:tmpl w:val="DBC484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7D589A"/>
    <w:multiLevelType w:val="multilevel"/>
    <w:tmpl w:val="8B14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165CAF"/>
    <w:multiLevelType w:val="multilevel"/>
    <w:tmpl w:val="DB2E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624434"/>
    <w:multiLevelType w:val="hybridMultilevel"/>
    <w:tmpl w:val="768C6C5A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626046C8"/>
    <w:multiLevelType w:val="hybridMultilevel"/>
    <w:tmpl w:val="086A4D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86A48"/>
    <w:multiLevelType w:val="multilevel"/>
    <w:tmpl w:val="1F04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E805C3"/>
    <w:multiLevelType w:val="multilevel"/>
    <w:tmpl w:val="851A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11"/>
  </w:num>
  <w:num w:numId="14">
    <w:abstractNumId w:val="7"/>
  </w:num>
  <w:num w:numId="15">
    <w:abstractNumId w:val="0"/>
  </w:num>
  <w:num w:numId="1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04"/>
    <w:rsid w:val="00006A44"/>
    <w:rsid w:val="00013864"/>
    <w:rsid w:val="0003138C"/>
    <w:rsid w:val="00046F9B"/>
    <w:rsid w:val="00057DF9"/>
    <w:rsid w:val="00071355"/>
    <w:rsid w:val="00071B4F"/>
    <w:rsid w:val="000860F3"/>
    <w:rsid w:val="00091D1C"/>
    <w:rsid w:val="000A70B1"/>
    <w:rsid w:val="000B56F3"/>
    <w:rsid w:val="000C6678"/>
    <w:rsid w:val="000D634B"/>
    <w:rsid w:val="000E28A5"/>
    <w:rsid w:val="0011254C"/>
    <w:rsid w:val="00114BC7"/>
    <w:rsid w:val="00117947"/>
    <w:rsid w:val="00126692"/>
    <w:rsid w:val="00143255"/>
    <w:rsid w:val="00143BD9"/>
    <w:rsid w:val="00152F6A"/>
    <w:rsid w:val="0015439F"/>
    <w:rsid w:val="001720C8"/>
    <w:rsid w:val="001846CD"/>
    <w:rsid w:val="001917E4"/>
    <w:rsid w:val="001A277E"/>
    <w:rsid w:val="001D03FC"/>
    <w:rsid w:val="00210510"/>
    <w:rsid w:val="0022263A"/>
    <w:rsid w:val="00237C8B"/>
    <w:rsid w:val="00252C02"/>
    <w:rsid w:val="00261C6E"/>
    <w:rsid w:val="002750E0"/>
    <w:rsid w:val="00283C2A"/>
    <w:rsid w:val="002A7351"/>
    <w:rsid w:val="002C03C2"/>
    <w:rsid w:val="002D5A65"/>
    <w:rsid w:val="00315EE9"/>
    <w:rsid w:val="00331AA7"/>
    <w:rsid w:val="00355E5C"/>
    <w:rsid w:val="003567E1"/>
    <w:rsid w:val="00386005"/>
    <w:rsid w:val="0039215F"/>
    <w:rsid w:val="00392940"/>
    <w:rsid w:val="003A589D"/>
    <w:rsid w:val="003C2E20"/>
    <w:rsid w:val="003C3C45"/>
    <w:rsid w:val="003E2118"/>
    <w:rsid w:val="00401843"/>
    <w:rsid w:val="00403F1F"/>
    <w:rsid w:val="004221CF"/>
    <w:rsid w:val="004300B0"/>
    <w:rsid w:val="004426D5"/>
    <w:rsid w:val="00444E43"/>
    <w:rsid w:val="00455D53"/>
    <w:rsid w:val="004606F4"/>
    <w:rsid w:val="00476F1D"/>
    <w:rsid w:val="004914BC"/>
    <w:rsid w:val="0049395F"/>
    <w:rsid w:val="00496870"/>
    <w:rsid w:val="004B4031"/>
    <w:rsid w:val="004E1A1D"/>
    <w:rsid w:val="004E6073"/>
    <w:rsid w:val="00515CFC"/>
    <w:rsid w:val="00525041"/>
    <w:rsid w:val="0054294A"/>
    <w:rsid w:val="00546A85"/>
    <w:rsid w:val="00566336"/>
    <w:rsid w:val="00571C4C"/>
    <w:rsid w:val="0057604D"/>
    <w:rsid w:val="00582305"/>
    <w:rsid w:val="00591212"/>
    <w:rsid w:val="00593429"/>
    <w:rsid w:val="0059729B"/>
    <w:rsid w:val="005A0923"/>
    <w:rsid w:val="005C169C"/>
    <w:rsid w:val="005E0649"/>
    <w:rsid w:val="005F4AA5"/>
    <w:rsid w:val="005F5EAA"/>
    <w:rsid w:val="00604E1A"/>
    <w:rsid w:val="006439BC"/>
    <w:rsid w:val="00650BD6"/>
    <w:rsid w:val="006540A4"/>
    <w:rsid w:val="0069677E"/>
    <w:rsid w:val="006B098A"/>
    <w:rsid w:val="006B2151"/>
    <w:rsid w:val="006D6A3A"/>
    <w:rsid w:val="006D7C56"/>
    <w:rsid w:val="006F354F"/>
    <w:rsid w:val="00706DB9"/>
    <w:rsid w:val="007111D5"/>
    <w:rsid w:val="00725A24"/>
    <w:rsid w:val="00750ACC"/>
    <w:rsid w:val="00762BD2"/>
    <w:rsid w:val="00770A34"/>
    <w:rsid w:val="00773D5A"/>
    <w:rsid w:val="00776D57"/>
    <w:rsid w:val="007816C4"/>
    <w:rsid w:val="00792E21"/>
    <w:rsid w:val="00794B5F"/>
    <w:rsid w:val="007B292E"/>
    <w:rsid w:val="007C60C6"/>
    <w:rsid w:val="007C7CCF"/>
    <w:rsid w:val="007D336D"/>
    <w:rsid w:val="007D3FE0"/>
    <w:rsid w:val="007D560B"/>
    <w:rsid w:val="007E7075"/>
    <w:rsid w:val="007F50F6"/>
    <w:rsid w:val="00825F9F"/>
    <w:rsid w:val="0082737F"/>
    <w:rsid w:val="00831852"/>
    <w:rsid w:val="008421DA"/>
    <w:rsid w:val="008454AC"/>
    <w:rsid w:val="00853314"/>
    <w:rsid w:val="008536F4"/>
    <w:rsid w:val="00885853"/>
    <w:rsid w:val="00886DB7"/>
    <w:rsid w:val="00887DAB"/>
    <w:rsid w:val="0089797F"/>
    <w:rsid w:val="008A0523"/>
    <w:rsid w:val="008A5202"/>
    <w:rsid w:val="008C082F"/>
    <w:rsid w:val="00911EBF"/>
    <w:rsid w:val="00921F5F"/>
    <w:rsid w:val="00922AF8"/>
    <w:rsid w:val="009271B0"/>
    <w:rsid w:val="00931304"/>
    <w:rsid w:val="00956A97"/>
    <w:rsid w:val="009761E0"/>
    <w:rsid w:val="00980C35"/>
    <w:rsid w:val="00996C1A"/>
    <w:rsid w:val="00997F3C"/>
    <w:rsid w:val="009A6B43"/>
    <w:rsid w:val="009B6CA0"/>
    <w:rsid w:val="009C51F5"/>
    <w:rsid w:val="009C5AE9"/>
    <w:rsid w:val="009D7428"/>
    <w:rsid w:val="009D7C68"/>
    <w:rsid w:val="009F05A7"/>
    <w:rsid w:val="00A112BF"/>
    <w:rsid w:val="00A22A0D"/>
    <w:rsid w:val="00A44A4F"/>
    <w:rsid w:val="00A45FAB"/>
    <w:rsid w:val="00A51DD9"/>
    <w:rsid w:val="00A53519"/>
    <w:rsid w:val="00A6076D"/>
    <w:rsid w:val="00A6411B"/>
    <w:rsid w:val="00A717BB"/>
    <w:rsid w:val="00A96434"/>
    <w:rsid w:val="00AA0381"/>
    <w:rsid w:val="00AA6BE4"/>
    <w:rsid w:val="00AA7EDE"/>
    <w:rsid w:val="00AD2FD1"/>
    <w:rsid w:val="00AF0C8E"/>
    <w:rsid w:val="00AF5B52"/>
    <w:rsid w:val="00B06658"/>
    <w:rsid w:val="00B0709B"/>
    <w:rsid w:val="00B118A2"/>
    <w:rsid w:val="00B301AF"/>
    <w:rsid w:val="00B50A28"/>
    <w:rsid w:val="00B57AA4"/>
    <w:rsid w:val="00B62751"/>
    <w:rsid w:val="00B70055"/>
    <w:rsid w:val="00B96D26"/>
    <w:rsid w:val="00BA1318"/>
    <w:rsid w:val="00BA20E0"/>
    <w:rsid w:val="00BA2ED8"/>
    <w:rsid w:val="00BA3373"/>
    <w:rsid w:val="00BA5A19"/>
    <w:rsid w:val="00BB7002"/>
    <w:rsid w:val="00BB757A"/>
    <w:rsid w:val="00BD2BA4"/>
    <w:rsid w:val="00BD49E2"/>
    <w:rsid w:val="00BE55D2"/>
    <w:rsid w:val="00C066F5"/>
    <w:rsid w:val="00C149AB"/>
    <w:rsid w:val="00C270AB"/>
    <w:rsid w:val="00C3571E"/>
    <w:rsid w:val="00C41CB5"/>
    <w:rsid w:val="00C46127"/>
    <w:rsid w:val="00C53A37"/>
    <w:rsid w:val="00C86DCE"/>
    <w:rsid w:val="00C90881"/>
    <w:rsid w:val="00C976A4"/>
    <w:rsid w:val="00CA0E82"/>
    <w:rsid w:val="00CA1165"/>
    <w:rsid w:val="00CA7A69"/>
    <w:rsid w:val="00CB5D75"/>
    <w:rsid w:val="00CD75B0"/>
    <w:rsid w:val="00D06A7E"/>
    <w:rsid w:val="00D3217D"/>
    <w:rsid w:val="00D4428D"/>
    <w:rsid w:val="00D5335C"/>
    <w:rsid w:val="00D65B24"/>
    <w:rsid w:val="00D912D0"/>
    <w:rsid w:val="00D91485"/>
    <w:rsid w:val="00D95829"/>
    <w:rsid w:val="00DA05B0"/>
    <w:rsid w:val="00DA78E3"/>
    <w:rsid w:val="00DB6F54"/>
    <w:rsid w:val="00DC2DB8"/>
    <w:rsid w:val="00DC3D94"/>
    <w:rsid w:val="00DC64B0"/>
    <w:rsid w:val="00DD2826"/>
    <w:rsid w:val="00DD380A"/>
    <w:rsid w:val="00DD40D3"/>
    <w:rsid w:val="00DD4B77"/>
    <w:rsid w:val="00DE2053"/>
    <w:rsid w:val="00DF7B9E"/>
    <w:rsid w:val="00E00D16"/>
    <w:rsid w:val="00E174A8"/>
    <w:rsid w:val="00E2168C"/>
    <w:rsid w:val="00E22913"/>
    <w:rsid w:val="00E234EA"/>
    <w:rsid w:val="00E260AD"/>
    <w:rsid w:val="00E44CCB"/>
    <w:rsid w:val="00E460E9"/>
    <w:rsid w:val="00E507CF"/>
    <w:rsid w:val="00E55310"/>
    <w:rsid w:val="00E7046F"/>
    <w:rsid w:val="00E71EE5"/>
    <w:rsid w:val="00E7397D"/>
    <w:rsid w:val="00E777D8"/>
    <w:rsid w:val="00E863FE"/>
    <w:rsid w:val="00EE01E5"/>
    <w:rsid w:val="00F168FB"/>
    <w:rsid w:val="00F343C9"/>
    <w:rsid w:val="00F55947"/>
    <w:rsid w:val="00F5620E"/>
    <w:rsid w:val="00F67BB9"/>
    <w:rsid w:val="00F86FBD"/>
    <w:rsid w:val="00F9094A"/>
    <w:rsid w:val="00F9219D"/>
    <w:rsid w:val="00F96C1D"/>
    <w:rsid w:val="00FA1AC3"/>
    <w:rsid w:val="00FB0C5C"/>
    <w:rsid w:val="00FF041B"/>
    <w:rsid w:val="00FF640C"/>
    <w:rsid w:val="6A10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FC98E7"/>
  <w15:docId w15:val="{3100E637-C8EC-41A1-A98C-21A07734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355"/>
    <w:rPr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Helvetica-Normal" w:hAnsi="Helvetica-Normal"/>
      <w:b/>
      <w:sz w:val="26"/>
    </w:rPr>
  </w:style>
  <w:style w:type="paragraph" w:styleId="Ttulo2">
    <w:name w:val="heading 2"/>
    <w:basedOn w:val="Normal"/>
    <w:next w:val="Normal"/>
    <w:link w:val="Ttulo2Car"/>
    <w:qFormat/>
    <w:pPr>
      <w:keepNext/>
      <w:spacing w:line="200" w:lineRule="exact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link w:val="Ttulo3Car"/>
    <w:unhideWhenUsed/>
    <w:qFormat/>
    <w:rsid w:val="00A717B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ar"/>
    <w:qFormat/>
    <w:rsid w:val="00A717BB"/>
    <w:pPr>
      <w:spacing w:before="240" w:after="60"/>
      <w:outlineLvl w:val="4"/>
    </w:pPr>
    <w:rPr>
      <w:rFonts w:ascii="Tahoma" w:hAnsi="Tahoma"/>
      <w:b/>
      <w:bCs/>
      <w:i/>
      <w:iCs/>
      <w:sz w:val="26"/>
      <w:szCs w:val="26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717BB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semiHidden/>
    <w:rsid w:val="0022263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90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49395F"/>
    <w:rPr>
      <w:color w:val="800080"/>
      <w:u w:val="single"/>
    </w:rPr>
  </w:style>
  <w:style w:type="character" w:customStyle="1" w:styleId="Ttulo3Car">
    <w:name w:val="Título 3 Car"/>
    <w:link w:val="Ttulo3"/>
    <w:rsid w:val="00A717BB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Ttulo5Car">
    <w:name w:val="Título 5 Car"/>
    <w:link w:val="Ttulo5"/>
    <w:rsid w:val="00A717BB"/>
    <w:rPr>
      <w:rFonts w:ascii="Tahoma" w:hAnsi="Tahoma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uiPriority w:val="9"/>
    <w:semiHidden/>
    <w:rsid w:val="00A717BB"/>
    <w:rPr>
      <w:rFonts w:ascii="Cambria" w:eastAsia="Times New Roman" w:hAnsi="Cambria" w:cs="Times New Roman"/>
      <w:i/>
      <w:iCs/>
      <w:color w:val="243F60"/>
      <w:sz w:val="22"/>
      <w:szCs w:val="22"/>
    </w:rPr>
  </w:style>
  <w:style w:type="paragraph" w:styleId="Prrafodelista">
    <w:name w:val="List Paragraph"/>
    <w:basedOn w:val="Normal"/>
    <w:uiPriority w:val="34"/>
    <w:qFormat/>
    <w:rsid w:val="00A717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A717BB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Ttulo1Car">
    <w:name w:val="Título 1 Car"/>
    <w:link w:val="Ttulo1"/>
    <w:rsid w:val="00A717BB"/>
    <w:rPr>
      <w:rFonts w:ascii="Helvetica-Normal" w:hAnsi="Helvetica-Normal"/>
      <w:b/>
      <w:sz w:val="26"/>
      <w:lang w:val="es-ES" w:eastAsia="es-ES"/>
    </w:rPr>
  </w:style>
  <w:style w:type="paragraph" w:styleId="Ttulo">
    <w:name w:val="Title"/>
    <w:basedOn w:val="Normal"/>
    <w:link w:val="TtuloCar"/>
    <w:qFormat/>
    <w:rsid w:val="00A717BB"/>
    <w:pPr>
      <w:jc w:val="center"/>
    </w:pPr>
    <w:rPr>
      <w:b/>
      <w:sz w:val="28"/>
    </w:rPr>
  </w:style>
  <w:style w:type="character" w:customStyle="1" w:styleId="TtuloCar">
    <w:name w:val="Título Car"/>
    <w:link w:val="Ttulo"/>
    <w:rsid w:val="00A717BB"/>
    <w:rPr>
      <w:b/>
      <w:sz w:val="28"/>
      <w:lang w:val="es-ES" w:eastAsia="es-ES"/>
    </w:rPr>
  </w:style>
  <w:style w:type="paragraph" w:styleId="Textoindependiente2">
    <w:name w:val="Body Text 2"/>
    <w:basedOn w:val="Normal"/>
    <w:link w:val="Textoindependiente2Car"/>
    <w:rsid w:val="00A717BB"/>
    <w:rPr>
      <w:rFonts w:ascii="Arial" w:hAnsi="Arial" w:cs="Arial"/>
      <w:sz w:val="16"/>
      <w:szCs w:val="24"/>
    </w:rPr>
  </w:style>
  <w:style w:type="character" w:customStyle="1" w:styleId="Textoindependiente2Car">
    <w:name w:val="Texto independiente 2 Car"/>
    <w:link w:val="Textoindependiente2"/>
    <w:rsid w:val="00A717BB"/>
    <w:rPr>
      <w:rFonts w:ascii="Arial" w:hAnsi="Arial" w:cs="Arial"/>
      <w:sz w:val="16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A717BB"/>
    <w:pPr>
      <w:autoSpaceDE w:val="0"/>
      <w:autoSpaceDN w:val="0"/>
      <w:spacing w:after="120"/>
    </w:pPr>
    <w:rPr>
      <w:rFonts w:ascii="Arial" w:hAnsi="Arial" w:cs="Arial"/>
      <w:position w:val="6"/>
      <w:sz w:val="16"/>
      <w:szCs w:val="16"/>
      <w:lang w:val="es-ES_tradnl"/>
    </w:rPr>
  </w:style>
  <w:style w:type="character" w:customStyle="1" w:styleId="Textoindependiente3Car">
    <w:name w:val="Texto independiente 3 Car"/>
    <w:link w:val="Textoindependiente3"/>
    <w:rsid w:val="00A717BB"/>
    <w:rPr>
      <w:rFonts w:ascii="Arial" w:hAnsi="Arial" w:cs="Arial"/>
      <w:position w:val="6"/>
      <w:sz w:val="16"/>
      <w:szCs w:val="16"/>
      <w:lang w:val="es-ES_tradnl" w:eastAsia="es-ES"/>
    </w:rPr>
  </w:style>
  <w:style w:type="character" w:customStyle="1" w:styleId="Ttulo2Car">
    <w:name w:val="Título 2 Car"/>
    <w:link w:val="Ttulo2"/>
    <w:rsid w:val="00A717BB"/>
    <w:rPr>
      <w:rFonts w:ascii="Arial" w:hAnsi="Arial"/>
      <w:b/>
      <w:sz w:val="18"/>
      <w:lang w:val="es-ES" w:eastAsia="es-ES"/>
    </w:rPr>
  </w:style>
  <w:style w:type="character" w:customStyle="1" w:styleId="EncabezadoCar">
    <w:name w:val="Encabezado Car"/>
    <w:link w:val="Encabezado"/>
    <w:rsid w:val="00A717BB"/>
    <w:rPr>
      <w:lang w:val="es-ES" w:eastAsia="es-ES"/>
    </w:rPr>
  </w:style>
  <w:style w:type="character" w:customStyle="1" w:styleId="PiedepginaCar">
    <w:name w:val="Pie de página Car"/>
    <w:link w:val="Piedepgina"/>
    <w:rsid w:val="00A717BB"/>
    <w:rPr>
      <w:lang w:val="es-ES" w:eastAsia="es-ES"/>
    </w:rPr>
  </w:style>
  <w:style w:type="character" w:customStyle="1" w:styleId="TextodegloboCar">
    <w:name w:val="Texto de globo Car"/>
    <w:link w:val="Textodeglobo"/>
    <w:semiHidden/>
    <w:rsid w:val="00A717BB"/>
    <w:rPr>
      <w:rFonts w:ascii="Tahoma" w:hAnsi="Tahoma" w:cs="Tahoma"/>
      <w:sz w:val="16"/>
      <w:szCs w:val="16"/>
      <w:lang w:val="es-ES" w:eastAsia="es-ES"/>
    </w:rPr>
  </w:style>
  <w:style w:type="table" w:customStyle="1" w:styleId="TablaWeb3">
    <w:name w:val="Tabla Web 3"/>
    <w:basedOn w:val="Tablanormal"/>
    <w:rsid w:val="00A717B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Web2">
    <w:name w:val="Tabla Web 2"/>
    <w:basedOn w:val="Tablanormal"/>
    <w:rsid w:val="00A717B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l">
    <w:name w:val="pl"/>
    <w:basedOn w:val="Normal"/>
    <w:rsid w:val="00A717BB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ib">
    <w:name w:val="ib"/>
    <w:basedOn w:val="Fuentedeprrafopredeter"/>
    <w:rsid w:val="00A717BB"/>
  </w:style>
  <w:style w:type="character" w:customStyle="1" w:styleId="ff3">
    <w:name w:val="ff3"/>
    <w:basedOn w:val="Fuentedeprrafopredeter"/>
    <w:rsid w:val="00A717BB"/>
  </w:style>
  <w:style w:type="paragraph" w:customStyle="1" w:styleId="Normal1">
    <w:name w:val="Normal1"/>
    <w:rsid w:val="00071355"/>
    <w:pPr>
      <w:ind w:left="-1" w:right="-1" w:hanging="1"/>
    </w:pPr>
    <w:rPr>
      <w:color w:val="000000"/>
      <w:szCs w:val="22"/>
    </w:rPr>
  </w:style>
  <w:style w:type="paragraph" w:customStyle="1" w:styleId="Normal2">
    <w:name w:val="Normal2"/>
    <w:rsid w:val="00792E21"/>
    <w:pPr>
      <w:ind w:left="-1" w:right="-1" w:hanging="1"/>
    </w:pPr>
    <w:rPr>
      <w:color w:val="000000"/>
      <w:szCs w:val="22"/>
    </w:rPr>
  </w:style>
  <w:style w:type="paragraph" w:customStyle="1" w:styleId="Normal3">
    <w:name w:val="Normal3"/>
    <w:rsid w:val="00A6411B"/>
    <w:pPr>
      <w:ind w:left="-1" w:right="-1" w:hanging="1"/>
    </w:pPr>
    <w:rPr>
      <w:color w:val="000000"/>
      <w:szCs w:val="22"/>
    </w:rPr>
  </w:style>
  <w:style w:type="paragraph" w:customStyle="1" w:styleId="Normal4">
    <w:name w:val="Normal4"/>
    <w:rsid w:val="00CA0E82"/>
    <w:pPr>
      <w:ind w:left="-1" w:right="-1" w:hanging="1"/>
    </w:pPr>
    <w:rPr>
      <w:color w:val="000000"/>
      <w:szCs w:val="22"/>
    </w:rPr>
  </w:style>
  <w:style w:type="paragraph" w:styleId="Textoindependiente">
    <w:name w:val="Body Text"/>
    <w:basedOn w:val="Normal"/>
    <w:link w:val="TextoindependienteCar"/>
    <w:semiHidden/>
    <w:unhideWhenUsed/>
    <w:rsid w:val="004B403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4B403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dpd@larioja.org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cdpd@larioja.org" TargetMode="External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Manuel\Plantillas_Logos_Modelos_Procedimientos\_PLANTILLAS.y.Otros\_PLANTILLAS_CIFE\__Membrete_CIF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A4D70D749B644683A3CF56E60D8226" ma:contentTypeVersion="2" ma:contentTypeDescription="Crear nuevo documento." ma:contentTypeScope="" ma:versionID="654b51f726345183e6a07547b2000e9a">
  <xsd:schema xmlns:xsd="http://www.w3.org/2001/XMLSchema" xmlns:xs="http://www.w3.org/2001/XMLSchema" xmlns:p="http://schemas.microsoft.com/office/2006/metadata/properties" xmlns:ns2="0e5f9fe9-bb26-4da2-9a0b-eb0b3e8670d6" targetNamespace="http://schemas.microsoft.com/office/2006/metadata/properties" ma:root="true" ma:fieldsID="57f897daf7ba5a0c3331e34bbcee0892" ns2:_="">
    <xsd:import namespace="0e5f9fe9-bb26-4da2-9a0b-eb0b3e867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f9fe9-bb26-4da2-9a0b-eb0b3e867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2269D-AB71-4A42-9064-0D2273F4F1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A3897-64F8-4FEF-BECF-ED5521F35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f9fe9-bb26-4da2-9a0b-eb0b3e867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575811-91C3-4524-BFFE-9D240F682D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B71FD5-0A51-4941-8746-8F020E77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__Membrete_CIFE</Template>
  <TotalTime>8</TotalTime>
  <Pages>4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www</vt:lpstr>
    </vt:vector>
  </TitlesOfParts>
  <Company>C.A.R.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José Manuel de Miguel Rodríguez</dc:creator>
  <cp:keywords/>
  <dc:description/>
  <cp:lastModifiedBy>Ruth Garcia Pinar</cp:lastModifiedBy>
  <cp:revision>5</cp:revision>
  <cp:lastPrinted>2008-08-22T10:45:00Z</cp:lastPrinted>
  <dcterms:created xsi:type="dcterms:W3CDTF">2020-09-25T09:32:00Z</dcterms:created>
  <dcterms:modified xsi:type="dcterms:W3CDTF">2020-10-06T07:14:00Z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0x01010061A4D70D749B644683A3CF56E60D8226</vt:lpwstr>
  </property>
</Properties>
</file>